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89B78" w14:textId="77777777" w:rsidR="00947C4B" w:rsidRDefault="00947C4B" w:rsidP="00947C4B">
      <w:pPr>
        <w:spacing w:line="240" w:lineRule="auto"/>
        <w:rPr>
          <w:caps/>
          <w:sz w:val="28"/>
          <w:szCs w:val="28"/>
        </w:rPr>
      </w:pPr>
    </w:p>
    <w:p w14:paraId="1451360B" w14:textId="77777777" w:rsidR="00947C4B" w:rsidRDefault="00947C4B" w:rsidP="00947C4B">
      <w:pPr>
        <w:spacing w:line="240" w:lineRule="auto"/>
        <w:rPr>
          <w:caps/>
          <w:sz w:val="28"/>
          <w:szCs w:val="28"/>
        </w:rPr>
      </w:pPr>
    </w:p>
    <w:p w14:paraId="0A93099C" w14:textId="77777777" w:rsidR="00947C4B" w:rsidRDefault="00947C4B" w:rsidP="00947C4B">
      <w:pPr>
        <w:spacing w:line="240" w:lineRule="auto"/>
        <w:rPr>
          <w:caps/>
          <w:sz w:val="28"/>
          <w:szCs w:val="28"/>
        </w:rPr>
      </w:pPr>
    </w:p>
    <w:p w14:paraId="45E44F55" w14:textId="77777777" w:rsidR="00947C4B" w:rsidRDefault="00947C4B" w:rsidP="00947C4B">
      <w:pPr>
        <w:spacing w:line="240" w:lineRule="auto"/>
        <w:rPr>
          <w:caps/>
          <w:sz w:val="28"/>
          <w:szCs w:val="28"/>
        </w:rPr>
      </w:pPr>
      <w:r>
        <w:rPr>
          <w:caps/>
          <w:noProof/>
          <w:sz w:val="28"/>
          <w:szCs w:val="28"/>
        </w:rPr>
        <w:drawing>
          <wp:inline distT="0" distB="0" distL="0" distR="0" wp14:anchorId="45A991CE" wp14:editId="154B7351">
            <wp:extent cx="6192520" cy="354266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ant.png"/>
                    <pic:cNvPicPr/>
                  </pic:nvPicPr>
                  <pic:blipFill>
                    <a:blip r:embed="rId5">
                      <a:extLst>
                        <a:ext uri="{28A0092B-C50C-407E-A947-70E740481C1C}">
                          <a14:useLocalDpi xmlns:a14="http://schemas.microsoft.com/office/drawing/2010/main" val="0"/>
                        </a:ext>
                      </a:extLst>
                    </a:blip>
                    <a:stretch>
                      <a:fillRect/>
                    </a:stretch>
                  </pic:blipFill>
                  <pic:spPr>
                    <a:xfrm>
                      <a:off x="0" y="0"/>
                      <a:ext cx="6192520" cy="3542665"/>
                    </a:xfrm>
                    <a:prstGeom prst="rect">
                      <a:avLst/>
                    </a:prstGeom>
                  </pic:spPr>
                </pic:pic>
              </a:graphicData>
            </a:graphic>
          </wp:inline>
        </w:drawing>
      </w:r>
    </w:p>
    <w:p w14:paraId="62C4496B" w14:textId="77777777" w:rsidR="00947C4B" w:rsidRDefault="00947C4B" w:rsidP="00947C4B">
      <w:pPr>
        <w:spacing w:line="240" w:lineRule="auto"/>
        <w:rPr>
          <w:caps/>
          <w:sz w:val="28"/>
          <w:szCs w:val="28"/>
        </w:rPr>
      </w:pPr>
    </w:p>
    <w:p w14:paraId="1F416A09" w14:textId="77777777" w:rsidR="00947C4B" w:rsidRDefault="00947C4B" w:rsidP="00947C4B">
      <w:pPr>
        <w:spacing w:line="240" w:lineRule="auto"/>
        <w:rPr>
          <w:caps/>
          <w:sz w:val="28"/>
          <w:szCs w:val="28"/>
        </w:rPr>
      </w:pPr>
    </w:p>
    <w:p w14:paraId="2B8D9EC8" w14:textId="77777777" w:rsidR="00947C4B" w:rsidRDefault="00947C4B" w:rsidP="00947C4B">
      <w:pPr>
        <w:spacing w:line="240" w:lineRule="auto"/>
        <w:rPr>
          <w:caps/>
          <w:sz w:val="28"/>
          <w:szCs w:val="28"/>
        </w:rPr>
      </w:pPr>
    </w:p>
    <w:p w14:paraId="73112B61" w14:textId="77777777" w:rsidR="00947C4B" w:rsidRDefault="00947C4B" w:rsidP="00947C4B">
      <w:pPr>
        <w:spacing w:line="240" w:lineRule="auto"/>
        <w:rPr>
          <w:caps/>
          <w:sz w:val="28"/>
          <w:szCs w:val="28"/>
        </w:rPr>
      </w:pPr>
    </w:p>
    <w:p w14:paraId="74BA2870" w14:textId="77777777" w:rsidR="00947C4B" w:rsidRDefault="00947C4B" w:rsidP="00947C4B">
      <w:pPr>
        <w:spacing w:line="240" w:lineRule="auto"/>
        <w:rPr>
          <w:caps/>
          <w:sz w:val="28"/>
          <w:szCs w:val="28"/>
        </w:rPr>
      </w:pPr>
    </w:p>
    <w:p w14:paraId="24AE48CD" w14:textId="77777777" w:rsidR="00947C4B" w:rsidRDefault="00947C4B" w:rsidP="00947C4B">
      <w:pPr>
        <w:spacing w:line="240" w:lineRule="auto"/>
        <w:jc w:val="center"/>
        <w:rPr>
          <w:b/>
          <w:caps/>
          <w:sz w:val="28"/>
          <w:szCs w:val="28"/>
        </w:rPr>
      </w:pPr>
    </w:p>
    <w:p w14:paraId="4D2B9A8B" w14:textId="77777777" w:rsidR="00947C4B" w:rsidRDefault="00947C4B" w:rsidP="00947C4B">
      <w:pPr>
        <w:spacing w:line="240" w:lineRule="auto"/>
        <w:jc w:val="center"/>
        <w:rPr>
          <w:b/>
          <w:caps/>
          <w:sz w:val="28"/>
          <w:szCs w:val="28"/>
        </w:rPr>
      </w:pPr>
    </w:p>
    <w:p w14:paraId="1CD49792" w14:textId="2A1E8735" w:rsidR="00947C4B" w:rsidRDefault="00947C4B" w:rsidP="00947C4B">
      <w:pPr>
        <w:spacing w:line="240" w:lineRule="auto"/>
        <w:jc w:val="center"/>
        <w:rPr>
          <w:b/>
          <w:caps/>
          <w:sz w:val="28"/>
          <w:szCs w:val="28"/>
        </w:rPr>
      </w:pPr>
      <w:r>
        <w:rPr>
          <w:b/>
          <w:caps/>
          <w:sz w:val="28"/>
          <w:szCs w:val="28"/>
        </w:rPr>
        <w:t>AANMELDINGSFORMULIER</w:t>
      </w:r>
    </w:p>
    <w:p w14:paraId="22C7840C" w14:textId="77777777" w:rsidR="00947C4B" w:rsidRDefault="00947C4B" w:rsidP="00947C4B">
      <w:pPr>
        <w:spacing w:line="240" w:lineRule="auto"/>
        <w:jc w:val="center"/>
        <w:rPr>
          <w:b/>
          <w:caps/>
          <w:sz w:val="28"/>
          <w:szCs w:val="28"/>
        </w:rPr>
      </w:pPr>
    </w:p>
    <w:p w14:paraId="5B218930" w14:textId="77777777" w:rsidR="00947C4B" w:rsidRDefault="00947C4B" w:rsidP="00947C4B">
      <w:pPr>
        <w:spacing w:line="240" w:lineRule="auto"/>
        <w:jc w:val="center"/>
        <w:rPr>
          <w:b/>
          <w:caps/>
          <w:sz w:val="28"/>
          <w:szCs w:val="28"/>
        </w:rPr>
      </w:pPr>
    </w:p>
    <w:p w14:paraId="6AC66DEC" w14:textId="741DB322" w:rsidR="00947C4B" w:rsidRPr="00041CB3" w:rsidRDefault="00947C4B" w:rsidP="00947C4B">
      <w:pPr>
        <w:spacing w:line="240" w:lineRule="auto"/>
        <w:rPr>
          <w:b/>
          <w:caps/>
          <w:sz w:val="28"/>
          <w:szCs w:val="28"/>
        </w:rPr>
      </w:pPr>
    </w:p>
    <w:p w14:paraId="5973F523" w14:textId="77777777" w:rsidR="00947C4B" w:rsidRDefault="00947C4B" w:rsidP="00947C4B">
      <w:pPr>
        <w:spacing w:line="240" w:lineRule="auto"/>
        <w:jc w:val="center"/>
        <w:rPr>
          <w:caps/>
          <w:sz w:val="28"/>
          <w:szCs w:val="28"/>
        </w:rPr>
      </w:pPr>
    </w:p>
    <w:p w14:paraId="50902A0A" w14:textId="77777777" w:rsidR="00947C4B" w:rsidRDefault="00947C4B" w:rsidP="00947C4B">
      <w:pPr>
        <w:spacing w:line="240" w:lineRule="auto"/>
        <w:jc w:val="center"/>
        <w:rPr>
          <w:caps/>
          <w:sz w:val="28"/>
          <w:szCs w:val="28"/>
        </w:rPr>
      </w:pPr>
    </w:p>
    <w:p w14:paraId="086D8E3C" w14:textId="35DDA58C" w:rsidR="00D2747F" w:rsidRDefault="007B579B" w:rsidP="00D2747F">
      <w:r>
        <w:rPr>
          <w:noProof/>
        </w:rPr>
        <w:drawing>
          <wp:anchor distT="0" distB="0" distL="114300" distR="114300" simplePos="0" relativeHeight="251659264" behindDoc="0" locked="0" layoutInCell="1" allowOverlap="1" wp14:anchorId="097ABCE6" wp14:editId="7548E0CB">
            <wp:simplePos x="0" y="0"/>
            <wp:positionH relativeFrom="column">
              <wp:posOffset>4924425</wp:posOffset>
            </wp:positionH>
            <wp:positionV relativeFrom="paragraph">
              <wp:posOffset>-790575</wp:posOffset>
            </wp:positionV>
            <wp:extent cx="895350" cy="895350"/>
            <wp:effectExtent l="0" t="0" r="0" b="0"/>
            <wp:wrapNone/>
            <wp:docPr id="1" name="Afbeelding 1" descr="logoErfgoed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rfgoedC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D22729" wp14:editId="417F1B35">
            <wp:simplePos x="0" y="0"/>
            <wp:positionH relativeFrom="column">
              <wp:posOffset>-213995</wp:posOffset>
            </wp:positionH>
            <wp:positionV relativeFrom="paragraph">
              <wp:posOffset>-1242695</wp:posOffset>
            </wp:positionV>
            <wp:extent cx="2638425" cy="188404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transparant.png"/>
                    <pic:cNvPicPr/>
                  </pic:nvPicPr>
                  <pic:blipFill>
                    <a:blip r:embed="rId7">
                      <a:extLst>
                        <a:ext uri="{28A0092B-C50C-407E-A947-70E740481C1C}">
                          <a14:useLocalDpi xmlns:a14="http://schemas.microsoft.com/office/drawing/2010/main" val="0"/>
                        </a:ext>
                      </a:extLst>
                    </a:blip>
                    <a:stretch>
                      <a:fillRect/>
                    </a:stretch>
                  </pic:blipFill>
                  <pic:spPr>
                    <a:xfrm>
                      <a:off x="0" y="0"/>
                      <a:ext cx="2638425" cy="1884045"/>
                    </a:xfrm>
                    <a:prstGeom prst="rect">
                      <a:avLst/>
                    </a:prstGeom>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9752"/>
      </w:tblGrid>
      <w:tr w:rsidR="00D2747F" w14:paraId="05FF2E7F" w14:textId="77777777" w:rsidTr="00C032D1">
        <w:trPr>
          <w:trHeight w:hRule="exact" w:val="552"/>
        </w:trPr>
        <w:tc>
          <w:tcPr>
            <w:tcW w:w="9752" w:type="dxa"/>
          </w:tcPr>
          <w:p w14:paraId="6DF64B9E" w14:textId="36229502" w:rsidR="00D2747F" w:rsidRPr="0033632A" w:rsidRDefault="00D2747F" w:rsidP="00C032D1">
            <w:pPr>
              <w:pStyle w:val="body"/>
              <w:rPr>
                <w:b/>
                <w:bCs/>
                <w:sz w:val="24"/>
              </w:rPr>
            </w:pPr>
            <w:r w:rsidRPr="00FE6416">
              <w:rPr>
                <w:b/>
                <w:bCs/>
                <w:sz w:val="24"/>
              </w:rPr>
              <w:t xml:space="preserve">Wase Erfgoedprijs – Aanmeldingsformulier </w:t>
            </w:r>
            <w:r w:rsidR="00E908B9">
              <w:rPr>
                <w:b/>
                <w:bCs/>
                <w:sz w:val="24"/>
              </w:rPr>
              <w:t>voor cultureel erfgoed en gemengde projecten</w:t>
            </w:r>
          </w:p>
          <w:p w14:paraId="1CBFD29A" w14:textId="77777777" w:rsidR="00D2747F" w:rsidRPr="000A1FED" w:rsidRDefault="00D2747F" w:rsidP="00C032D1"/>
        </w:tc>
      </w:tr>
    </w:tbl>
    <w:p w14:paraId="29A77BBB" w14:textId="77777777" w:rsidR="00D2747F" w:rsidRDefault="00D2747F" w:rsidP="00D2747F">
      <w:pPr>
        <w:rPr>
          <w:lang w:val="nl-NL"/>
        </w:rPr>
      </w:pPr>
      <w:r w:rsidRPr="00037810">
        <w:rPr>
          <w:lang w:val="nl-NL"/>
        </w:rPr>
        <w:t xml:space="preserve">Erfpunt en Erfgoedcel Waasland bundelen de krachten en roepen samen de Wase Erfgoedprijs in het leven. Met het toekennen van de Wase Erfgoedprijs willen de organisatoren de aandacht vestigen op bijzondere projecten over het Wase erfgoed in de ruimste betekenis van het woord die in het Waasland of daarbuiten werden gerealiseerd en die op de een of andere manier bijdragen tot de verruiming en de verdieping van de kennis betreffende het Wase erfgoed en de bekendmaking ervan. </w:t>
      </w:r>
    </w:p>
    <w:p w14:paraId="19427440" w14:textId="77777777" w:rsidR="00D2747F" w:rsidRDefault="00D2747F" w:rsidP="00D2747F">
      <w:pPr>
        <w:rPr>
          <w:lang w:val="nl-NL"/>
        </w:rPr>
      </w:pPr>
      <w:r w:rsidRPr="00037810">
        <w:rPr>
          <w:lang w:val="nl-NL"/>
        </w:rPr>
        <w:t>De Wase Erfgoedprijs wordt jaarlijks afwisselend uitgereikt aan een project binnen het cultureel erfgoed en aan een project binnen onroerend erfgoed. Dit jaar ligt de focus op cultureel erfgoed. Wie een gemen</w:t>
      </w:r>
      <w:r>
        <w:rPr>
          <w:lang w:val="nl-NL"/>
        </w:rPr>
        <w:t>g</w:t>
      </w:r>
      <w:r w:rsidRPr="00037810">
        <w:rPr>
          <w:lang w:val="nl-NL"/>
        </w:rPr>
        <w:t xml:space="preserve">d project heeft, dat zowel cultureel als onroerend erfgoed omvat, kan kiezen in welk jaar hij of zij indient. </w:t>
      </w:r>
      <w:bookmarkStart w:id="0" w:name="_GoBack"/>
      <w:bookmarkEnd w:id="0"/>
    </w:p>
    <w:p w14:paraId="25728163" w14:textId="77777777" w:rsidR="00D2747F" w:rsidRDefault="00D2747F" w:rsidP="00D2747F">
      <w:pPr>
        <w:rPr>
          <w:lang w:val="nl-NL"/>
        </w:rPr>
      </w:pPr>
      <w:r w:rsidRPr="00037810">
        <w:rPr>
          <w:lang w:val="nl-NL"/>
        </w:rPr>
        <w:t>Cultureel erfgoed is een verzamelnaam voor alles wat door vorige generaties werd tot stand gebracht en dat ook in de een of andere zin waarde, betekenis en belang heeft voor de gemeenschap van vandaag. Binnen het cultureel erfgoed wordt een opdeling gemaakt tussen roerend cultureel erfgoed en immaterieel erfgoed. Roerend cultureel erfgoed wordt bewaard in musea, archieven, bibliotheken, documentatiecentra, erfgoedcentra en dergelijke, die worden beheerd door overheidsinstanties</w:t>
      </w:r>
      <w:r>
        <w:rPr>
          <w:lang w:val="nl-NL"/>
        </w:rPr>
        <w:t xml:space="preserve"> </w:t>
      </w:r>
      <w:r w:rsidRPr="00037810">
        <w:rPr>
          <w:lang w:val="nl-NL"/>
        </w:rPr>
        <w:t xml:space="preserve">of door uiteenlopende particuliere organisaties of verenigingen. Tot het immaterieel erfgoed behoren minder tastbare dingen zoals verhalen, tradities, feesten, liederen, dialecten, stoeten, processies. </w:t>
      </w:r>
    </w:p>
    <w:p w14:paraId="34DA670B" w14:textId="77777777" w:rsidR="00D2747F" w:rsidRDefault="00D2747F" w:rsidP="00D2747F">
      <w:pPr>
        <w:rPr>
          <w:lang w:val="nl-NL"/>
        </w:rPr>
      </w:pPr>
      <w:r w:rsidRPr="00037810">
        <w:rPr>
          <w:lang w:val="nl-NL"/>
        </w:rPr>
        <w:t>De Wase Erfgoedprijs bekroont elk jaar drie laureaten en een hoofdwinnaar. Ingezonden projecten worden door een jury beoordeeld op basis van hun verdienste, hun voorbeeldfunctie, hun vernieuwend karakter en hun maatschappelijke relevantie. Stuur jouw inzending in voor 30/09 om 12u. De prijsuitreiking vindt plaats op 30/11. Meer info en het volledige wedstrijdreglement vind je op www.erfpunt.be of www.erfgoedcelwaasland.be.</w:t>
      </w:r>
      <w:r>
        <w:rPr>
          <w:lang w:val="nl-NL"/>
        </w:rPr>
        <w:t xml:space="preserve"> </w:t>
      </w:r>
    </w:p>
    <w:p w14:paraId="39AFCDB0" w14:textId="77777777" w:rsidR="00E73B59" w:rsidRDefault="00E73B59" w:rsidP="00E73B59">
      <w:pPr>
        <w:spacing w:line="240" w:lineRule="auto"/>
        <w:rPr>
          <w:rFonts w:eastAsia="Times New Roman"/>
        </w:rPr>
      </w:pPr>
      <w:r>
        <w:t xml:space="preserve">Het ingediende project zal door de jury beoordeeld worden aan de hand van de volgende beoordelingscriteria: </w:t>
      </w:r>
    </w:p>
    <w:p w14:paraId="2872B7B9" w14:textId="77777777" w:rsidR="00E73B59" w:rsidRDefault="00E73B59" w:rsidP="00E73B59">
      <w:pPr>
        <w:pStyle w:val="Lijstalinea"/>
        <w:numPr>
          <w:ilvl w:val="0"/>
          <w:numId w:val="2"/>
        </w:numPr>
        <w:ind w:left="714" w:hanging="357"/>
        <w:rPr>
          <w:rFonts w:asciiTheme="minorHAnsi" w:hAnsiTheme="minorHAnsi" w:cs="Arial"/>
          <w:sz w:val="22"/>
          <w:szCs w:val="22"/>
        </w:rPr>
      </w:pPr>
      <w:r>
        <w:rPr>
          <w:rFonts w:asciiTheme="minorHAnsi" w:hAnsiTheme="minorHAnsi" w:cs="Arial"/>
          <w:sz w:val="22"/>
          <w:szCs w:val="22"/>
          <w:u w:val="single"/>
        </w:rPr>
        <w:t>Verdienste:</w:t>
      </w:r>
      <w:r>
        <w:rPr>
          <w:rFonts w:asciiTheme="minorHAnsi" w:hAnsiTheme="minorHAnsi" w:cs="Arial"/>
          <w:sz w:val="22"/>
          <w:szCs w:val="22"/>
        </w:rPr>
        <w:t xml:space="preserve"> de intrinsieke kwaliteit, waarde, betekenis en belang van het project.</w:t>
      </w:r>
    </w:p>
    <w:p w14:paraId="53FF056E" w14:textId="77777777" w:rsidR="00E73B59" w:rsidRDefault="00E73B59" w:rsidP="00E73B59">
      <w:pPr>
        <w:pStyle w:val="Lijstalinea"/>
        <w:numPr>
          <w:ilvl w:val="0"/>
          <w:numId w:val="2"/>
        </w:numPr>
        <w:ind w:left="714" w:hanging="357"/>
        <w:rPr>
          <w:rFonts w:asciiTheme="minorHAnsi" w:hAnsiTheme="minorHAnsi" w:cs="Arial"/>
          <w:sz w:val="22"/>
          <w:szCs w:val="22"/>
        </w:rPr>
      </w:pPr>
      <w:r>
        <w:rPr>
          <w:rFonts w:asciiTheme="minorHAnsi" w:hAnsiTheme="minorHAnsi" w:cs="Arial"/>
          <w:sz w:val="22"/>
          <w:szCs w:val="22"/>
          <w:u w:val="single"/>
        </w:rPr>
        <w:t>Voorbeeldfunctie:</w:t>
      </w:r>
      <w:r>
        <w:rPr>
          <w:rFonts w:asciiTheme="minorHAnsi" w:hAnsiTheme="minorHAnsi" w:cs="Arial"/>
          <w:sz w:val="22"/>
          <w:szCs w:val="22"/>
        </w:rPr>
        <w:t xml:space="preserve"> de mate waarin het erfgoedproject inspirerend kan werken voor andere projecten door de modelmatige omgang met het erfgoed.</w:t>
      </w:r>
    </w:p>
    <w:p w14:paraId="798022E7" w14:textId="77777777" w:rsidR="00E73B59" w:rsidRDefault="00E73B59" w:rsidP="00E73B59">
      <w:pPr>
        <w:pStyle w:val="Lijstalinea"/>
        <w:numPr>
          <w:ilvl w:val="0"/>
          <w:numId w:val="2"/>
        </w:numPr>
        <w:ind w:left="714" w:hanging="357"/>
        <w:rPr>
          <w:rFonts w:asciiTheme="minorHAnsi" w:hAnsiTheme="minorHAnsi" w:cs="Arial"/>
          <w:sz w:val="22"/>
          <w:szCs w:val="22"/>
        </w:rPr>
      </w:pPr>
      <w:r>
        <w:rPr>
          <w:rFonts w:asciiTheme="minorHAnsi" w:hAnsiTheme="minorHAnsi" w:cs="Arial"/>
          <w:sz w:val="22"/>
          <w:szCs w:val="22"/>
          <w:u w:val="single"/>
        </w:rPr>
        <w:t>Vernieuwend karakter:</w:t>
      </w:r>
      <w:r>
        <w:rPr>
          <w:rFonts w:asciiTheme="minorHAnsi" w:hAnsiTheme="minorHAnsi" w:cs="Arial"/>
          <w:sz w:val="22"/>
          <w:szCs w:val="22"/>
        </w:rPr>
        <w:t xml:space="preserve"> de mate waarin het erfgoedproject blijk geeft van een doordacht en vernieuwend concept, of de mate waarin nieuwe inzichten, methoden en technieken werden toegepast</w:t>
      </w:r>
    </w:p>
    <w:p w14:paraId="43C7DEDF" w14:textId="77777777" w:rsidR="00E73B59" w:rsidRDefault="00E73B59" w:rsidP="00E73B59">
      <w:pPr>
        <w:pStyle w:val="Lijstalinea"/>
        <w:numPr>
          <w:ilvl w:val="0"/>
          <w:numId w:val="2"/>
        </w:numPr>
        <w:ind w:left="714" w:hanging="357"/>
        <w:rPr>
          <w:rFonts w:asciiTheme="minorHAnsi" w:hAnsiTheme="minorHAnsi" w:cs="Arial"/>
          <w:sz w:val="22"/>
          <w:szCs w:val="22"/>
        </w:rPr>
      </w:pPr>
      <w:r>
        <w:rPr>
          <w:rFonts w:asciiTheme="minorHAnsi" w:hAnsiTheme="minorHAnsi" w:cs="Arial"/>
          <w:sz w:val="22"/>
          <w:szCs w:val="22"/>
          <w:u w:val="single"/>
        </w:rPr>
        <w:t>Maatschappelijke relevantie:</w:t>
      </w:r>
      <w:r>
        <w:rPr>
          <w:rFonts w:asciiTheme="minorHAnsi" w:hAnsiTheme="minorHAnsi" w:cs="Arial"/>
          <w:sz w:val="22"/>
          <w:szCs w:val="22"/>
        </w:rPr>
        <w:t xml:space="preserve"> de mate waarin het project inspeelt op maatschappelijke uitdagingen of bijdraagt aan de waardering van erfgoed in het algemeen</w:t>
      </w:r>
    </w:p>
    <w:p w14:paraId="65BDDAAA" w14:textId="77777777" w:rsidR="00E73B59" w:rsidRDefault="00E73B59" w:rsidP="00D2747F"/>
    <w:p w14:paraId="3F7A9ACD" w14:textId="77777777" w:rsidR="00E73B59" w:rsidRDefault="00E73B59" w:rsidP="00D2747F"/>
    <w:p w14:paraId="5D918BA7" w14:textId="77777777" w:rsidR="00E73B59" w:rsidRPr="00E73B59" w:rsidRDefault="00E73B59" w:rsidP="00D2747F"/>
    <w:tbl>
      <w:tblPr>
        <w:tblW w:w="0" w:type="auto"/>
        <w:tblLook w:val="01E0" w:firstRow="1" w:lastRow="1" w:firstColumn="1" w:lastColumn="1" w:noHBand="0" w:noVBand="0"/>
      </w:tblPr>
      <w:tblGrid>
        <w:gridCol w:w="3179"/>
        <w:gridCol w:w="2061"/>
        <w:gridCol w:w="3832"/>
      </w:tblGrid>
      <w:tr w:rsidR="00D2747F" w:rsidRPr="00EC1457" w14:paraId="4BEFF62C" w14:textId="77777777" w:rsidTr="00C032D1">
        <w:tc>
          <w:tcPr>
            <w:tcW w:w="3297" w:type="dxa"/>
            <w:shd w:val="clear" w:color="auto" w:fill="auto"/>
            <w:vAlign w:val="center"/>
          </w:tcPr>
          <w:p w14:paraId="33A77610" w14:textId="77777777" w:rsidR="00D2747F" w:rsidRPr="00EC1457" w:rsidRDefault="00D2747F" w:rsidP="00C032D1">
            <w:pPr>
              <w:rPr>
                <w:b/>
              </w:rPr>
            </w:pPr>
            <w:r w:rsidRPr="00EC1457">
              <w:rPr>
                <w:b/>
              </w:rPr>
              <w:lastRenderedPageBreak/>
              <w:t>Contactgegevens</w:t>
            </w:r>
          </w:p>
        </w:tc>
        <w:tc>
          <w:tcPr>
            <w:tcW w:w="2391" w:type="dxa"/>
            <w:shd w:val="clear" w:color="auto" w:fill="auto"/>
            <w:vAlign w:val="center"/>
          </w:tcPr>
          <w:p w14:paraId="3A6908F9" w14:textId="77777777" w:rsidR="00D2747F" w:rsidRPr="00906510" w:rsidRDefault="00D2747F" w:rsidP="00C032D1"/>
        </w:tc>
        <w:tc>
          <w:tcPr>
            <w:tcW w:w="4204" w:type="dxa"/>
            <w:tcBorders>
              <w:bottom w:val="single" w:sz="4" w:space="0" w:color="auto"/>
            </w:tcBorders>
            <w:shd w:val="clear" w:color="auto" w:fill="auto"/>
            <w:vAlign w:val="center"/>
          </w:tcPr>
          <w:p w14:paraId="6A8A0508" w14:textId="77777777" w:rsidR="00D2747F" w:rsidRPr="00EC1457" w:rsidRDefault="00D2747F" w:rsidP="00C032D1">
            <w:pPr>
              <w:rPr>
                <w:lang w:val="nl-NL"/>
              </w:rPr>
            </w:pPr>
            <w:r w:rsidRPr="00EC1457">
              <w:rPr>
                <w:lang w:val="nl-NL"/>
              </w:rPr>
              <w:t>In te vullen door de Erfgoedcel Waasland</w:t>
            </w:r>
          </w:p>
        </w:tc>
      </w:tr>
      <w:tr w:rsidR="00D2747F" w:rsidRPr="00906510" w14:paraId="119272ED" w14:textId="77777777" w:rsidTr="00C032D1">
        <w:tc>
          <w:tcPr>
            <w:tcW w:w="3297" w:type="dxa"/>
            <w:shd w:val="clear" w:color="auto" w:fill="auto"/>
            <w:vAlign w:val="center"/>
          </w:tcPr>
          <w:p w14:paraId="4FC3CFE6" w14:textId="77777777" w:rsidR="00D2747F" w:rsidRPr="00906510" w:rsidRDefault="00D2747F" w:rsidP="00C032D1">
            <w:r w:rsidRPr="00906510">
              <w:t xml:space="preserve">Erfgoedcel Waasland – </w:t>
            </w:r>
            <w:r>
              <w:t>Interwaas</w:t>
            </w:r>
          </w:p>
        </w:tc>
        <w:tc>
          <w:tcPr>
            <w:tcW w:w="2391" w:type="dxa"/>
            <w:tcBorders>
              <w:right w:val="single" w:sz="4" w:space="0" w:color="auto"/>
            </w:tcBorders>
            <w:shd w:val="clear" w:color="auto" w:fill="auto"/>
            <w:vAlign w:val="center"/>
          </w:tcPr>
          <w:p w14:paraId="260B8332" w14:textId="77777777" w:rsidR="00D2747F" w:rsidRPr="00906510" w:rsidRDefault="00D2747F" w:rsidP="00C032D1"/>
        </w:tc>
        <w:tc>
          <w:tcPr>
            <w:tcW w:w="4204" w:type="dxa"/>
            <w:tcBorders>
              <w:top w:val="single" w:sz="4" w:space="0" w:color="auto"/>
              <w:left w:val="single" w:sz="4" w:space="0" w:color="auto"/>
              <w:right w:val="single" w:sz="4" w:space="0" w:color="auto"/>
            </w:tcBorders>
            <w:shd w:val="clear" w:color="auto" w:fill="auto"/>
            <w:vAlign w:val="center"/>
          </w:tcPr>
          <w:p w14:paraId="22B4EA6F" w14:textId="77777777" w:rsidR="00D2747F" w:rsidRPr="00EC1457" w:rsidRDefault="00D2747F" w:rsidP="00C032D1">
            <w:pPr>
              <w:rPr>
                <w:b/>
              </w:rPr>
            </w:pPr>
            <w:r w:rsidRPr="00EC1457">
              <w:rPr>
                <w:b/>
              </w:rPr>
              <w:t>Dossiernummer</w:t>
            </w:r>
          </w:p>
        </w:tc>
      </w:tr>
      <w:tr w:rsidR="00D2747F" w:rsidRPr="00906510" w14:paraId="51B203A3" w14:textId="77777777" w:rsidTr="00C032D1">
        <w:tc>
          <w:tcPr>
            <w:tcW w:w="3297" w:type="dxa"/>
            <w:shd w:val="clear" w:color="auto" w:fill="auto"/>
            <w:vAlign w:val="center"/>
          </w:tcPr>
          <w:p w14:paraId="3A4FB654" w14:textId="77777777" w:rsidR="00D2747F" w:rsidRPr="00906510" w:rsidRDefault="00D2747F" w:rsidP="00C032D1">
            <w:r w:rsidRPr="00906510">
              <w:t>Lamstraat 113</w:t>
            </w:r>
          </w:p>
        </w:tc>
        <w:tc>
          <w:tcPr>
            <w:tcW w:w="2391" w:type="dxa"/>
            <w:tcBorders>
              <w:right w:val="single" w:sz="4" w:space="0" w:color="auto"/>
            </w:tcBorders>
            <w:shd w:val="clear" w:color="auto" w:fill="auto"/>
            <w:vAlign w:val="center"/>
          </w:tcPr>
          <w:p w14:paraId="1F129241" w14:textId="77777777" w:rsidR="00D2747F" w:rsidRPr="00906510" w:rsidRDefault="00D2747F" w:rsidP="00C032D1"/>
        </w:tc>
        <w:tc>
          <w:tcPr>
            <w:tcW w:w="4204" w:type="dxa"/>
            <w:tcBorders>
              <w:left w:val="single" w:sz="4" w:space="0" w:color="auto"/>
              <w:bottom w:val="single" w:sz="4" w:space="0" w:color="auto"/>
              <w:right w:val="single" w:sz="4" w:space="0" w:color="auto"/>
            </w:tcBorders>
            <w:shd w:val="clear" w:color="auto" w:fill="auto"/>
            <w:vAlign w:val="center"/>
          </w:tcPr>
          <w:p w14:paraId="26818402" w14:textId="77777777" w:rsidR="00D2747F" w:rsidRPr="00906510" w:rsidRDefault="00D2747F" w:rsidP="00C032D1"/>
        </w:tc>
      </w:tr>
      <w:tr w:rsidR="00D2747F" w:rsidRPr="00906510" w14:paraId="41CAE72A" w14:textId="77777777" w:rsidTr="00C032D1">
        <w:tc>
          <w:tcPr>
            <w:tcW w:w="3297" w:type="dxa"/>
            <w:shd w:val="clear" w:color="auto" w:fill="auto"/>
            <w:vAlign w:val="center"/>
          </w:tcPr>
          <w:p w14:paraId="354265EC" w14:textId="77777777" w:rsidR="00D2747F" w:rsidRPr="00906510" w:rsidRDefault="00D2747F" w:rsidP="00C032D1">
            <w:r w:rsidRPr="00906510">
              <w:t xml:space="preserve">9100 </w:t>
            </w:r>
            <w:smartTag w:uri="urn:schemas-microsoft-com:office:smarttags" w:element="place">
              <w:smartTag w:uri="urn:schemas-microsoft-com:office:smarttags" w:element="City">
                <w:r w:rsidRPr="00906510">
                  <w:t>Sint-Niklaas</w:t>
                </w:r>
              </w:smartTag>
            </w:smartTag>
          </w:p>
        </w:tc>
        <w:tc>
          <w:tcPr>
            <w:tcW w:w="2391" w:type="dxa"/>
            <w:shd w:val="clear" w:color="auto" w:fill="auto"/>
            <w:vAlign w:val="center"/>
          </w:tcPr>
          <w:p w14:paraId="4F4CE32E" w14:textId="77777777" w:rsidR="00D2747F" w:rsidRPr="00906510" w:rsidRDefault="00D2747F" w:rsidP="00C032D1"/>
        </w:tc>
        <w:tc>
          <w:tcPr>
            <w:tcW w:w="4204" w:type="dxa"/>
            <w:tcBorders>
              <w:top w:val="single" w:sz="4" w:space="0" w:color="auto"/>
              <w:bottom w:val="single" w:sz="4" w:space="0" w:color="auto"/>
            </w:tcBorders>
            <w:shd w:val="clear" w:color="auto" w:fill="auto"/>
            <w:vAlign w:val="center"/>
          </w:tcPr>
          <w:p w14:paraId="53B42A63" w14:textId="77777777" w:rsidR="00D2747F" w:rsidRPr="00EC1457" w:rsidRDefault="00D2747F" w:rsidP="00C032D1">
            <w:pPr>
              <w:rPr>
                <w:b/>
              </w:rPr>
            </w:pPr>
          </w:p>
        </w:tc>
      </w:tr>
      <w:tr w:rsidR="00D2747F" w:rsidRPr="00906510" w14:paraId="41D6237B" w14:textId="77777777" w:rsidTr="00C032D1">
        <w:tc>
          <w:tcPr>
            <w:tcW w:w="3297" w:type="dxa"/>
            <w:shd w:val="clear" w:color="auto" w:fill="auto"/>
            <w:vAlign w:val="center"/>
          </w:tcPr>
          <w:p w14:paraId="20130FE0" w14:textId="77777777" w:rsidR="00D2747F" w:rsidRPr="00906510" w:rsidRDefault="00D2747F" w:rsidP="00C032D1">
            <w:r w:rsidRPr="00906510">
              <w:t>Tel. 03 780 52 10</w:t>
            </w:r>
          </w:p>
        </w:tc>
        <w:tc>
          <w:tcPr>
            <w:tcW w:w="2391" w:type="dxa"/>
            <w:tcBorders>
              <w:right w:val="single" w:sz="4" w:space="0" w:color="auto"/>
            </w:tcBorders>
            <w:shd w:val="clear" w:color="auto" w:fill="auto"/>
            <w:vAlign w:val="center"/>
          </w:tcPr>
          <w:p w14:paraId="1654C125" w14:textId="77777777" w:rsidR="00D2747F" w:rsidRPr="00906510" w:rsidRDefault="00D2747F" w:rsidP="00C032D1"/>
        </w:tc>
        <w:tc>
          <w:tcPr>
            <w:tcW w:w="4204" w:type="dxa"/>
            <w:tcBorders>
              <w:top w:val="single" w:sz="4" w:space="0" w:color="auto"/>
              <w:left w:val="single" w:sz="4" w:space="0" w:color="auto"/>
              <w:right w:val="single" w:sz="4" w:space="0" w:color="auto"/>
            </w:tcBorders>
            <w:shd w:val="clear" w:color="auto" w:fill="auto"/>
            <w:vAlign w:val="center"/>
          </w:tcPr>
          <w:p w14:paraId="4C8267D5" w14:textId="77777777" w:rsidR="00D2747F" w:rsidRPr="00906510" w:rsidRDefault="00D2747F" w:rsidP="00C032D1">
            <w:r w:rsidRPr="00EC1457">
              <w:rPr>
                <w:b/>
              </w:rPr>
              <w:t>Ontvangstdatum</w:t>
            </w:r>
          </w:p>
        </w:tc>
      </w:tr>
      <w:tr w:rsidR="00D2747F" w:rsidRPr="00906510" w14:paraId="09C92FD7" w14:textId="77777777" w:rsidTr="00C032D1">
        <w:tc>
          <w:tcPr>
            <w:tcW w:w="3297" w:type="dxa"/>
            <w:shd w:val="clear" w:color="auto" w:fill="auto"/>
            <w:vAlign w:val="center"/>
          </w:tcPr>
          <w:p w14:paraId="4F1BFC00" w14:textId="77777777" w:rsidR="00D2747F" w:rsidRPr="00906510" w:rsidRDefault="00D2747F" w:rsidP="00C032D1">
            <w:r w:rsidRPr="00906510">
              <w:t>Fax 03 780 52 09</w:t>
            </w:r>
          </w:p>
        </w:tc>
        <w:tc>
          <w:tcPr>
            <w:tcW w:w="2391" w:type="dxa"/>
            <w:tcBorders>
              <w:right w:val="single" w:sz="4" w:space="0" w:color="auto"/>
            </w:tcBorders>
            <w:shd w:val="clear" w:color="auto" w:fill="auto"/>
            <w:vAlign w:val="center"/>
          </w:tcPr>
          <w:p w14:paraId="7F9F6F6D" w14:textId="77777777" w:rsidR="00D2747F" w:rsidRPr="00906510" w:rsidRDefault="00D2747F" w:rsidP="00C032D1"/>
        </w:tc>
        <w:tc>
          <w:tcPr>
            <w:tcW w:w="4204" w:type="dxa"/>
            <w:tcBorders>
              <w:left w:val="single" w:sz="4" w:space="0" w:color="auto"/>
              <w:bottom w:val="single" w:sz="4" w:space="0" w:color="auto"/>
              <w:right w:val="single" w:sz="4" w:space="0" w:color="auto"/>
            </w:tcBorders>
            <w:shd w:val="clear" w:color="auto" w:fill="auto"/>
            <w:vAlign w:val="center"/>
          </w:tcPr>
          <w:p w14:paraId="2282AA3A" w14:textId="77777777" w:rsidR="00D2747F" w:rsidRPr="00906510" w:rsidRDefault="00D2747F" w:rsidP="00C032D1"/>
        </w:tc>
      </w:tr>
      <w:tr w:rsidR="00D2747F" w:rsidRPr="007B579B" w14:paraId="79776CBF" w14:textId="77777777" w:rsidTr="00C032D1">
        <w:tc>
          <w:tcPr>
            <w:tcW w:w="3297" w:type="dxa"/>
            <w:shd w:val="clear" w:color="auto" w:fill="auto"/>
            <w:vAlign w:val="center"/>
          </w:tcPr>
          <w:p w14:paraId="063D0A80" w14:textId="77777777" w:rsidR="00D2747F" w:rsidRPr="00EC1457" w:rsidRDefault="00D2747F" w:rsidP="00C032D1">
            <w:pPr>
              <w:rPr>
                <w:lang w:val="de-DE"/>
              </w:rPr>
            </w:pPr>
            <w:r w:rsidRPr="00EC1457">
              <w:rPr>
                <w:lang w:val="de-DE"/>
              </w:rPr>
              <w:t xml:space="preserve">e-mail: </w:t>
            </w:r>
            <w:hyperlink r:id="rId8" w:history="1">
              <w:r w:rsidRPr="00EC1457">
                <w:rPr>
                  <w:rStyle w:val="Hyperlink"/>
                  <w:lang w:val="de-DE"/>
                </w:rPr>
                <w:t>erfgoedcel@interwaas.be</w:t>
              </w:r>
            </w:hyperlink>
          </w:p>
        </w:tc>
        <w:tc>
          <w:tcPr>
            <w:tcW w:w="2391" w:type="dxa"/>
            <w:shd w:val="clear" w:color="auto" w:fill="auto"/>
            <w:vAlign w:val="center"/>
          </w:tcPr>
          <w:p w14:paraId="6EC8773C" w14:textId="77777777" w:rsidR="00D2747F" w:rsidRPr="00EC1457" w:rsidRDefault="00D2747F" w:rsidP="00C032D1">
            <w:pPr>
              <w:rPr>
                <w:lang w:val="de-DE"/>
              </w:rPr>
            </w:pPr>
          </w:p>
        </w:tc>
        <w:tc>
          <w:tcPr>
            <w:tcW w:w="4204" w:type="dxa"/>
            <w:tcBorders>
              <w:top w:val="single" w:sz="4" w:space="0" w:color="auto"/>
            </w:tcBorders>
            <w:shd w:val="clear" w:color="auto" w:fill="auto"/>
            <w:vAlign w:val="center"/>
          </w:tcPr>
          <w:p w14:paraId="1B93357B" w14:textId="77777777" w:rsidR="00D2747F" w:rsidRPr="00EC1457" w:rsidRDefault="00D2747F" w:rsidP="00C032D1">
            <w:pPr>
              <w:rPr>
                <w:lang w:val="de-DE"/>
              </w:rPr>
            </w:pPr>
          </w:p>
        </w:tc>
      </w:tr>
    </w:tbl>
    <w:p w14:paraId="7593DD02" w14:textId="77777777" w:rsidR="00D2747F" w:rsidRDefault="00D2747F" w:rsidP="00D2747F">
      <w:pPr>
        <w:rPr>
          <w:lang w:val="nl-NL" w:eastAsia="nl-NL"/>
        </w:rPr>
      </w:pPr>
      <w:r>
        <w:rPr>
          <w:lang w:val="nl-NL" w:eastAsia="nl-NL"/>
        </w:rPr>
        <w:t xml:space="preserve">Het dossier wordt </w:t>
      </w:r>
      <w:r w:rsidRPr="004D3C0C">
        <w:rPr>
          <w:b/>
          <w:lang w:val="nl-NL" w:eastAsia="nl-NL"/>
        </w:rPr>
        <w:t>digitaal</w:t>
      </w:r>
      <w:r>
        <w:rPr>
          <w:lang w:val="nl-NL" w:eastAsia="nl-NL"/>
        </w:rPr>
        <w:t xml:space="preserve"> ingediend (Interwaas – Erfgoedcel Waasland, Lamstraat 113, 9100 Sint-Niklaas of </w:t>
      </w:r>
      <w:hyperlink r:id="rId9" w:history="1">
        <w:r w:rsidRPr="00B04593">
          <w:rPr>
            <w:rStyle w:val="Hyperlink"/>
            <w:lang w:val="nl-NL" w:eastAsia="nl-NL"/>
          </w:rPr>
          <w:t>erfgoedcel@interwaas.be</w:t>
        </w:r>
      </w:hyperlink>
      <w:r>
        <w:rPr>
          <w:lang w:val="nl-NL" w:eastAsia="nl-NL"/>
        </w:rPr>
        <w:t>). U ontvangt daarop van de Erfgoedcel Waasland een bevestiging van ontvangst. Daarenboven kan het dossier ook bijkomend op papier bezorgd worden aan de Erfgoedcel Waasland (Interwaas – Erfgoedcel Waasland, Lamstraat 113, 9100 Sint-Niklaas).</w:t>
      </w:r>
    </w:p>
    <w:p w14:paraId="44929F38" w14:textId="77777777" w:rsidR="00E73B59" w:rsidRPr="00E73B59" w:rsidRDefault="00E73B59" w:rsidP="00D2747F">
      <w:pPr>
        <w:rPr>
          <w:lang w:eastAsia="nl-NL"/>
        </w:rPr>
      </w:pPr>
    </w:p>
    <w:p w14:paraId="47F30D2C" w14:textId="77777777" w:rsidR="00D2747F" w:rsidRPr="00C57556" w:rsidRDefault="00D2747F" w:rsidP="00D2747F">
      <w:pPr>
        <w:pStyle w:val="Kop1"/>
        <w:rPr>
          <w:lang w:val="nl-NL"/>
        </w:rPr>
      </w:pPr>
      <w:r>
        <w:rPr>
          <w:lang w:val="nl-NL"/>
        </w:rPr>
        <w:br w:type="page"/>
      </w:r>
      <w:r w:rsidRPr="00C57556">
        <w:rPr>
          <w:lang w:val="nl-NL"/>
        </w:rPr>
        <w:lastRenderedPageBreak/>
        <w:t xml:space="preserve">1. </w:t>
      </w:r>
      <w:r>
        <w:rPr>
          <w:lang w:val="nl-NL"/>
        </w:rPr>
        <w:t>De</w:t>
      </w:r>
      <w:r w:rsidRPr="00C57556">
        <w:rPr>
          <w:lang w:val="nl-NL"/>
        </w:rPr>
        <w:t xml:space="preserve"> aanvrager</w:t>
      </w:r>
    </w:p>
    <w:p w14:paraId="524D250E" w14:textId="77777777" w:rsidR="00D2747F" w:rsidRDefault="00D2747F" w:rsidP="00D2747F">
      <w:pPr>
        <w:pStyle w:val="Kop2"/>
        <w:rPr>
          <w:lang w:val="nl-NL"/>
        </w:rPr>
      </w:pPr>
      <w:r>
        <w:rPr>
          <w:lang w:val="nl-NL"/>
        </w:rPr>
        <w:t>1.1 Gegevens</w:t>
      </w:r>
    </w:p>
    <w:p w14:paraId="74935C48" w14:textId="77777777" w:rsidR="00D2747F" w:rsidRDefault="00D2747F" w:rsidP="00D2747F">
      <w:pPr>
        <w:tabs>
          <w:tab w:val="left" w:pos="3960"/>
        </w:tabs>
        <w:rPr>
          <w:rFonts w:cs="Arial"/>
          <w:lang w:val="nl-NL"/>
        </w:rPr>
      </w:pPr>
      <w:r w:rsidRPr="00DC2274">
        <w:rPr>
          <w:rFonts w:cs="Arial"/>
          <w:b/>
          <w:lang w:val="nl-NL"/>
        </w:rPr>
        <w:t>Naam (organisatie):</w:t>
      </w:r>
      <w:r>
        <w:rPr>
          <w:rFonts w:cs="Arial"/>
          <w:lang w:val="nl-NL"/>
        </w:rPr>
        <w:t xml:space="preserve"> </w:t>
      </w:r>
      <w:sdt>
        <w:sdtPr>
          <w:rPr>
            <w:rFonts w:cs="Arial"/>
            <w:lang w:val="nl-NL"/>
          </w:rPr>
          <w:id w:val="-1311553902"/>
          <w:placeholder>
            <w:docPart w:val="540C95ADF316414CB38B1E07DD3DD742"/>
          </w:placeholder>
          <w:showingPlcHdr/>
          <w:text/>
        </w:sdtPr>
        <w:sdtEndPr/>
        <w:sdtContent>
          <w:r>
            <w:rPr>
              <w:rStyle w:val="Tekstvantijdelijkeaanduiding"/>
            </w:rPr>
            <w:t>Naam (organisatie)</w:t>
          </w:r>
        </w:sdtContent>
      </w:sdt>
    </w:p>
    <w:p w14:paraId="544819F6" w14:textId="7945A29D" w:rsidR="00D2747F" w:rsidRDefault="00D2747F" w:rsidP="00D2747F">
      <w:pPr>
        <w:tabs>
          <w:tab w:val="left" w:pos="3960"/>
        </w:tabs>
        <w:rPr>
          <w:rFonts w:cs="Arial"/>
          <w:lang w:val="nl-NL"/>
        </w:rPr>
      </w:pPr>
      <w:r w:rsidRPr="00DC2274">
        <w:rPr>
          <w:rFonts w:cs="Arial"/>
          <w:b/>
          <w:lang w:val="nl-NL"/>
        </w:rPr>
        <w:t xml:space="preserve">Statuut organisatie (enkel invullen indien een organisatie de aanvraag indient): </w:t>
      </w:r>
      <w:r>
        <w:rPr>
          <w:rFonts w:cs="Arial"/>
          <w:lang w:val="nl-NL"/>
        </w:rPr>
        <w:br/>
      </w:r>
      <w:sdt>
        <w:sdtPr>
          <w:rPr>
            <w:rFonts w:ascii="Courier New" w:hAnsi="Courier New" w:cs="Courier New"/>
            <w:lang w:val="nl-NL"/>
          </w:rPr>
          <w:id w:val="-1622839732"/>
          <w14:checkbox>
            <w14:checked w14:val="0"/>
            <w14:checkedState w14:val="2612" w14:font="MS Gothic"/>
            <w14:uncheckedState w14:val="2610" w14:font="MS Gothic"/>
          </w14:checkbox>
        </w:sdtPr>
        <w:sdtEndPr/>
        <w:sdtContent>
          <w:r>
            <w:rPr>
              <w:rFonts w:ascii="MS Gothic" w:eastAsia="MS Gothic" w:hAnsi="Courier New" w:cs="Courier New" w:hint="eastAsia"/>
              <w:lang w:val="nl-NL"/>
            </w:rPr>
            <w:t>☐</w:t>
          </w:r>
        </w:sdtContent>
      </w:sdt>
      <w:r>
        <w:rPr>
          <w:rFonts w:cs="Arial"/>
          <w:lang w:val="nl-NL"/>
        </w:rPr>
        <w:t xml:space="preserve">  vzw    </w:t>
      </w:r>
      <w:sdt>
        <w:sdtPr>
          <w:rPr>
            <w:rFonts w:cs="Arial"/>
            <w:lang w:val="nl-NL"/>
          </w:rPr>
          <w:id w:val="-1503281007"/>
          <w14:checkbox>
            <w14:checked w14:val="0"/>
            <w14:checkedState w14:val="2612" w14:font="MS Gothic"/>
            <w14:uncheckedState w14:val="2610" w14:font="MS Gothic"/>
          </w14:checkbox>
        </w:sdtPr>
        <w:sdtEndPr/>
        <w:sdtContent>
          <w:r w:rsidR="007B0CEE">
            <w:rPr>
              <w:rFonts w:ascii="MS Gothic" w:eastAsia="MS Gothic" w:hAnsi="MS Gothic" w:cs="Arial" w:hint="eastAsia"/>
              <w:lang w:val="nl-NL"/>
            </w:rPr>
            <w:t>☐</w:t>
          </w:r>
        </w:sdtContent>
      </w:sdt>
      <w:r>
        <w:rPr>
          <w:rFonts w:cs="Arial"/>
          <w:lang w:val="nl-NL"/>
        </w:rPr>
        <w:t xml:space="preserve">  overheid     </w:t>
      </w:r>
      <w:sdt>
        <w:sdtPr>
          <w:rPr>
            <w:rFonts w:cs="Arial"/>
            <w:lang w:val="nl-NL"/>
          </w:rPr>
          <w:id w:val="-421565979"/>
          <w14:checkbox>
            <w14:checked w14:val="0"/>
            <w14:checkedState w14:val="2612" w14:font="MS Gothic"/>
            <w14:uncheckedState w14:val="2610" w14:font="MS Gothic"/>
          </w14:checkbox>
        </w:sdtPr>
        <w:sdtEndPr/>
        <w:sdtContent>
          <w:r>
            <w:rPr>
              <w:rFonts w:ascii="MS Gothic" w:eastAsia="MS Gothic" w:hAnsi="MS Gothic" w:cs="Arial" w:hint="eastAsia"/>
              <w:lang w:val="nl-NL"/>
            </w:rPr>
            <w:t>☐</w:t>
          </w:r>
        </w:sdtContent>
      </w:sdt>
      <w:r>
        <w:rPr>
          <w:rFonts w:cs="Arial"/>
          <w:lang w:val="nl-NL"/>
        </w:rPr>
        <w:t xml:space="preserve">  feitelijke vereniging     </w:t>
      </w:r>
      <w:sdt>
        <w:sdtPr>
          <w:rPr>
            <w:rFonts w:cs="Arial"/>
            <w:lang w:val="nl-NL"/>
          </w:rPr>
          <w:id w:val="1377508811"/>
          <w14:checkbox>
            <w14:checked w14:val="0"/>
            <w14:checkedState w14:val="2612" w14:font="MS Gothic"/>
            <w14:uncheckedState w14:val="2610" w14:font="MS Gothic"/>
          </w14:checkbox>
        </w:sdtPr>
        <w:sdtEndPr/>
        <w:sdtContent>
          <w:r>
            <w:rPr>
              <w:rFonts w:ascii="MS Gothic" w:eastAsia="MS Gothic" w:hAnsi="MS Gothic" w:cs="Arial" w:hint="eastAsia"/>
              <w:lang w:val="nl-NL"/>
            </w:rPr>
            <w:t>☐</w:t>
          </w:r>
        </w:sdtContent>
      </w:sdt>
      <w:r>
        <w:rPr>
          <w:rFonts w:cs="Arial"/>
          <w:lang w:val="nl-NL"/>
        </w:rPr>
        <w:t xml:space="preserve">  andere: </w:t>
      </w:r>
      <w:sdt>
        <w:sdtPr>
          <w:rPr>
            <w:rFonts w:cs="Arial"/>
            <w:lang w:val="nl-NL"/>
          </w:rPr>
          <w:id w:val="-1970427785"/>
          <w:placeholder>
            <w:docPart w:val="C94932E86CBE4FCD80B26CC94029A57D"/>
          </w:placeholder>
          <w:text/>
        </w:sdtPr>
        <w:sdtEndPr/>
        <w:sdtContent>
          <w:r>
            <w:rPr>
              <w:rFonts w:cs="Arial"/>
              <w:lang w:val="nl-NL"/>
            </w:rPr>
            <w:t>omschrijving organisatie</w:t>
          </w:r>
        </w:sdtContent>
      </w:sdt>
    </w:p>
    <w:p w14:paraId="6D18CA1B" w14:textId="77777777" w:rsidR="00D2747F" w:rsidRDefault="00FB3990" w:rsidP="00D2747F">
      <w:pPr>
        <w:tabs>
          <w:tab w:val="left" w:pos="3960"/>
        </w:tabs>
        <w:rPr>
          <w:rFonts w:cs="Arial"/>
          <w:b/>
          <w:lang w:val="nl-NL"/>
        </w:rPr>
      </w:pPr>
      <w:sdt>
        <w:sdtPr>
          <w:rPr>
            <w:rFonts w:cs="Arial"/>
            <w:lang w:val="nl-NL"/>
          </w:rPr>
          <w:id w:val="-1911767355"/>
          <w14:checkbox>
            <w14:checked w14:val="0"/>
            <w14:checkedState w14:val="2612" w14:font="MS Gothic"/>
            <w14:uncheckedState w14:val="2610" w14:font="MS Gothic"/>
          </w14:checkbox>
        </w:sdtPr>
        <w:sdtEndPr/>
        <w:sdtContent>
          <w:r w:rsidR="00D2747F">
            <w:rPr>
              <w:rFonts w:ascii="MS Gothic" w:eastAsia="MS Gothic" w:hAnsi="MS Gothic" w:cs="Arial" w:hint="eastAsia"/>
              <w:lang w:val="nl-NL"/>
            </w:rPr>
            <w:t>☐</w:t>
          </w:r>
        </w:sdtContent>
      </w:sdt>
      <w:r w:rsidR="00D2747F">
        <w:rPr>
          <w:rFonts w:cs="Arial"/>
          <w:lang w:val="nl-NL"/>
        </w:rPr>
        <w:t xml:space="preserve">  privépersoon</w:t>
      </w:r>
      <w:sdt>
        <w:sdtPr>
          <w:rPr>
            <w:rFonts w:cs="Arial"/>
            <w:lang w:val="nl-NL"/>
          </w:rPr>
          <w:id w:val="-220754188"/>
          <w:placeholder>
            <w:docPart w:val="BA0D47637C95492F9306D25F257F8C1C"/>
          </w:placeholder>
          <w:text/>
        </w:sdtPr>
        <w:sdtEndPr/>
        <w:sdtContent>
          <w:r w:rsidR="00D2747F">
            <w:rPr>
              <w:rFonts w:cs="Arial"/>
              <w:lang w:val="nl-NL"/>
            </w:rPr>
            <w:t xml:space="preserve"> </w:t>
          </w:r>
        </w:sdtContent>
      </w:sdt>
    </w:p>
    <w:p w14:paraId="6B0E628B" w14:textId="77777777" w:rsidR="00D2747F" w:rsidRPr="00D5167C" w:rsidRDefault="00D2747F" w:rsidP="00D2747F">
      <w:pPr>
        <w:tabs>
          <w:tab w:val="left" w:pos="3960"/>
        </w:tabs>
        <w:rPr>
          <w:rFonts w:cs="Arial"/>
          <w:lang w:val="nl-NL"/>
        </w:rPr>
      </w:pPr>
      <w:r w:rsidRPr="00DC2274">
        <w:rPr>
          <w:rFonts w:cs="Arial"/>
          <w:b/>
          <w:lang w:val="nl-NL"/>
        </w:rPr>
        <w:t xml:space="preserve">Straat </w:t>
      </w:r>
      <w:smartTag w:uri="urn:schemas-microsoft-com:office:smarttags" w:element="PersonName">
        <w:r w:rsidRPr="00DC2274">
          <w:rPr>
            <w:rFonts w:cs="Arial"/>
            <w:b/>
            <w:lang w:val="nl-NL"/>
          </w:rPr>
          <w:t>en</w:t>
        </w:r>
      </w:smartTag>
      <w:r w:rsidRPr="00DC2274">
        <w:rPr>
          <w:rFonts w:cs="Arial"/>
          <w:b/>
          <w:lang w:val="nl-NL"/>
        </w:rPr>
        <w:t xml:space="preserve"> nr:</w:t>
      </w:r>
      <w:r>
        <w:rPr>
          <w:rFonts w:cs="Arial"/>
          <w:lang w:val="nl-NL"/>
        </w:rPr>
        <w:t xml:space="preserve"> </w:t>
      </w:r>
      <w:sdt>
        <w:sdtPr>
          <w:rPr>
            <w:rFonts w:cs="Arial"/>
            <w:lang w:val="nl-NL"/>
          </w:rPr>
          <w:id w:val="-1485075420"/>
          <w:placeholder>
            <w:docPart w:val="D6FA5AB920A74E3D9C27365A1DCE6E8F"/>
          </w:placeholder>
          <w:showingPlcHdr/>
          <w:text/>
        </w:sdtPr>
        <w:sdtEndPr/>
        <w:sdtContent>
          <w:r>
            <w:rPr>
              <w:rStyle w:val="Tekstvantijdelijkeaanduiding"/>
            </w:rPr>
            <w:t>Straatnaam</w:t>
          </w:r>
        </w:sdtContent>
      </w:sdt>
      <w:r>
        <w:rPr>
          <w:rFonts w:cs="Arial"/>
          <w:lang w:val="nl-NL"/>
        </w:rPr>
        <w:t xml:space="preserve"> </w:t>
      </w:r>
      <w:sdt>
        <w:sdtPr>
          <w:rPr>
            <w:rFonts w:cs="Arial"/>
            <w:lang w:val="nl-NL"/>
          </w:rPr>
          <w:id w:val="871419920"/>
          <w:placeholder>
            <w:docPart w:val="261F818E29CE4E9DB69F11E39A49176A"/>
          </w:placeholder>
          <w:showingPlcHdr/>
          <w:text/>
        </w:sdtPr>
        <w:sdtEndPr/>
        <w:sdtContent>
          <w:r>
            <w:rPr>
              <w:rStyle w:val="Tekstvantijdelijkeaanduiding"/>
            </w:rPr>
            <w:t>nr.</w:t>
          </w:r>
        </w:sdtContent>
      </w:sdt>
    </w:p>
    <w:p w14:paraId="21E76EB3" w14:textId="77777777" w:rsidR="00D2747F" w:rsidRPr="00D5167C" w:rsidRDefault="00D2747F" w:rsidP="00D2747F">
      <w:pPr>
        <w:tabs>
          <w:tab w:val="left" w:pos="3960"/>
        </w:tabs>
        <w:rPr>
          <w:rFonts w:cs="Arial"/>
          <w:lang w:val="nl-NL"/>
        </w:rPr>
      </w:pPr>
      <w:r w:rsidRPr="00DC2274">
        <w:rPr>
          <w:rFonts w:cs="Arial"/>
          <w:b/>
          <w:lang w:val="nl-NL"/>
        </w:rPr>
        <w:t>Postcode en gemeente:</w:t>
      </w:r>
      <w:r>
        <w:rPr>
          <w:rFonts w:cs="Arial"/>
          <w:b/>
          <w:lang w:val="nl-NL"/>
        </w:rPr>
        <w:t xml:space="preserve"> </w:t>
      </w:r>
      <w:sdt>
        <w:sdtPr>
          <w:rPr>
            <w:rFonts w:cs="Arial"/>
            <w:b/>
            <w:lang w:val="nl-NL"/>
          </w:rPr>
          <w:id w:val="446278479"/>
          <w:placeholder>
            <w:docPart w:val="9CCD11DC53E64093831A54941FDB8008"/>
          </w:placeholder>
          <w:showingPlcHdr/>
          <w:text/>
        </w:sdtPr>
        <w:sdtEndPr/>
        <w:sdtContent>
          <w:r>
            <w:rPr>
              <w:rStyle w:val="Tekstvantijdelijkeaanduiding"/>
            </w:rPr>
            <w:t>Postcode</w:t>
          </w:r>
        </w:sdtContent>
      </w:sdt>
      <w:r>
        <w:rPr>
          <w:rFonts w:cs="Arial"/>
          <w:lang w:val="nl-NL"/>
        </w:rPr>
        <w:t xml:space="preserve"> </w:t>
      </w:r>
      <w:sdt>
        <w:sdtPr>
          <w:rPr>
            <w:rFonts w:cs="Arial"/>
            <w:lang w:val="nl-NL"/>
          </w:rPr>
          <w:id w:val="-1022702045"/>
          <w:placeholder>
            <w:docPart w:val="E24F7C16E4254025A50A2FA068527ACD"/>
          </w:placeholder>
          <w:showingPlcHdr/>
          <w:text/>
        </w:sdtPr>
        <w:sdtEndPr/>
        <w:sdtContent>
          <w:r>
            <w:rPr>
              <w:rStyle w:val="Tekstvantijdelijkeaanduiding"/>
            </w:rPr>
            <w:t>Gemeente</w:t>
          </w:r>
        </w:sdtContent>
      </w:sdt>
    </w:p>
    <w:p w14:paraId="468E9AC6" w14:textId="77777777" w:rsidR="00D2747F" w:rsidRPr="00037810" w:rsidRDefault="00D2747F" w:rsidP="00D2747F">
      <w:pPr>
        <w:tabs>
          <w:tab w:val="left" w:pos="3960"/>
        </w:tabs>
        <w:rPr>
          <w:rFonts w:cs="Arial"/>
          <w:lang w:val="fr-FR"/>
        </w:rPr>
      </w:pPr>
      <w:r w:rsidRPr="00037810">
        <w:rPr>
          <w:rFonts w:cs="Arial"/>
          <w:b/>
          <w:lang w:val="fr-FR"/>
        </w:rPr>
        <w:t>Tel.:</w:t>
      </w:r>
      <w:r w:rsidRPr="00037810">
        <w:rPr>
          <w:rFonts w:cs="Arial"/>
          <w:lang w:val="fr-FR"/>
        </w:rPr>
        <w:t xml:space="preserve"> </w:t>
      </w:r>
      <w:sdt>
        <w:sdtPr>
          <w:rPr>
            <w:rFonts w:cs="Arial"/>
            <w:lang w:val="en-US"/>
          </w:rPr>
          <w:id w:val="-99189467"/>
          <w:placeholder>
            <w:docPart w:val="D61CDA8E40A34EDC8EC958C74EF6C15E"/>
          </w:placeholder>
          <w:showingPlcHdr/>
          <w:text/>
        </w:sdtPr>
        <w:sdtEndPr/>
        <w:sdtContent>
          <w:r w:rsidRPr="00037810">
            <w:rPr>
              <w:rStyle w:val="Tekstvantijdelijkeaanduiding"/>
              <w:lang w:val="fr-FR"/>
            </w:rPr>
            <w:t>Tel. bv. +32 (0)3 780 52 10</w:t>
          </w:r>
        </w:sdtContent>
      </w:sdt>
      <w:r w:rsidRPr="00037810">
        <w:rPr>
          <w:rFonts w:cs="Arial"/>
          <w:lang w:val="fr-FR"/>
        </w:rPr>
        <w:t xml:space="preserve"> </w:t>
      </w:r>
    </w:p>
    <w:p w14:paraId="67D47E49" w14:textId="77777777" w:rsidR="00D2747F" w:rsidRPr="00037810" w:rsidRDefault="00D2747F" w:rsidP="00D2747F">
      <w:pPr>
        <w:tabs>
          <w:tab w:val="left" w:pos="3960"/>
        </w:tabs>
        <w:rPr>
          <w:rFonts w:cs="Arial"/>
          <w:lang w:val="fr-FR"/>
        </w:rPr>
      </w:pPr>
      <w:r w:rsidRPr="00037810">
        <w:rPr>
          <w:rFonts w:cs="Arial"/>
          <w:b/>
          <w:lang w:val="fr-FR"/>
        </w:rPr>
        <w:t>Fax:</w:t>
      </w:r>
      <w:r w:rsidRPr="00037810">
        <w:rPr>
          <w:rFonts w:cs="Arial"/>
          <w:lang w:val="fr-FR"/>
        </w:rPr>
        <w:t xml:space="preserve"> </w:t>
      </w:r>
      <w:sdt>
        <w:sdtPr>
          <w:rPr>
            <w:rFonts w:cs="Arial"/>
            <w:lang w:val="en-US"/>
          </w:rPr>
          <w:id w:val="1170370146"/>
          <w:placeholder>
            <w:docPart w:val="4A83D75B66EF40528406CB377D6FA259"/>
          </w:placeholder>
          <w:showingPlcHdr/>
          <w:text/>
        </w:sdtPr>
        <w:sdtEndPr/>
        <w:sdtContent>
          <w:r w:rsidRPr="004C7C5E">
            <w:rPr>
              <w:rStyle w:val="Tekstvantijdelijkeaanduiding"/>
            </w:rPr>
            <w:t>Fax</w:t>
          </w:r>
          <w:r>
            <w:rPr>
              <w:rStyle w:val="Tekstvantijdelijkeaanduiding"/>
            </w:rPr>
            <w:t xml:space="preserve"> bv. +32 (0)3 780 52 09</w:t>
          </w:r>
        </w:sdtContent>
      </w:sdt>
    </w:p>
    <w:p w14:paraId="5DFDA6FC" w14:textId="77777777" w:rsidR="00D2747F" w:rsidRPr="00037810" w:rsidRDefault="00D2747F" w:rsidP="00D2747F">
      <w:pPr>
        <w:tabs>
          <w:tab w:val="left" w:pos="3960"/>
        </w:tabs>
        <w:rPr>
          <w:rFonts w:cs="Arial"/>
          <w:lang w:val="fr-FR"/>
        </w:rPr>
      </w:pPr>
      <w:r w:rsidRPr="00037810">
        <w:rPr>
          <w:rFonts w:cs="Arial"/>
          <w:b/>
          <w:lang w:val="fr-FR"/>
        </w:rPr>
        <w:t>E-mailadres:</w:t>
      </w:r>
      <w:r w:rsidRPr="00037810">
        <w:rPr>
          <w:rFonts w:cs="Arial"/>
          <w:lang w:val="fr-FR"/>
        </w:rPr>
        <w:t xml:space="preserve"> </w:t>
      </w:r>
      <w:sdt>
        <w:sdtPr>
          <w:rPr>
            <w:rFonts w:cs="Arial"/>
            <w:lang w:val="en-US"/>
          </w:rPr>
          <w:id w:val="787392044"/>
          <w:placeholder>
            <w:docPart w:val="81FC63AD9E6F4EA4A06582EEEB037F26"/>
          </w:placeholder>
          <w:showingPlcHdr/>
          <w:text/>
        </w:sdtPr>
        <w:sdtEndPr/>
        <w:sdtContent>
          <w:r w:rsidRPr="004C7C5E">
            <w:rPr>
              <w:rStyle w:val="Tekstvantijdelijkeaanduiding"/>
            </w:rPr>
            <w:t>E-mailadres</w:t>
          </w:r>
          <w:r>
            <w:rPr>
              <w:rStyle w:val="Tekstvantijdelijkeaanduiding"/>
            </w:rPr>
            <w:t xml:space="preserve"> van de organisatie</w:t>
          </w:r>
        </w:sdtContent>
      </w:sdt>
    </w:p>
    <w:p w14:paraId="66FC0409" w14:textId="77777777" w:rsidR="00D2747F" w:rsidRPr="00DC2274" w:rsidRDefault="00D2747F" w:rsidP="00D2747F">
      <w:pPr>
        <w:tabs>
          <w:tab w:val="left" w:pos="3960"/>
        </w:tabs>
        <w:rPr>
          <w:rFonts w:cs="Arial"/>
        </w:rPr>
      </w:pPr>
      <w:r w:rsidRPr="00DC2274">
        <w:rPr>
          <w:rFonts w:cs="Arial"/>
          <w:b/>
        </w:rPr>
        <w:t>Website:</w:t>
      </w:r>
      <w:r>
        <w:rPr>
          <w:rFonts w:cs="Arial"/>
        </w:rPr>
        <w:t xml:space="preserve"> </w:t>
      </w:r>
      <w:sdt>
        <w:sdtPr>
          <w:rPr>
            <w:rFonts w:cs="Arial"/>
          </w:rPr>
          <w:id w:val="442198096"/>
          <w:placeholder>
            <w:docPart w:val="1D6F74BB6645496B8649DA4964DDBE8D"/>
          </w:placeholder>
          <w:showingPlcHdr/>
          <w:text/>
        </w:sdtPr>
        <w:sdtEndPr/>
        <w:sdtContent>
          <w:r>
            <w:rPr>
              <w:rStyle w:val="Tekstvantijdelijkeaanduiding"/>
            </w:rPr>
            <w:t>Website van de organisatie bv. http//www.erfgoedcelwaasland.be</w:t>
          </w:r>
        </w:sdtContent>
      </w:sdt>
    </w:p>
    <w:p w14:paraId="6D33BC16" w14:textId="77777777" w:rsidR="00D2747F" w:rsidRDefault="00D2747F" w:rsidP="00D2747F">
      <w:pPr>
        <w:tabs>
          <w:tab w:val="left" w:pos="3960"/>
        </w:tabs>
        <w:rPr>
          <w:rFonts w:cs="Arial"/>
          <w:lang w:val="nl-NL"/>
        </w:rPr>
      </w:pPr>
      <w:r w:rsidRPr="00DC2274">
        <w:rPr>
          <w:rFonts w:cs="Arial"/>
          <w:b/>
          <w:lang w:val="nl-NL"/>
        </w:rPr>
        <w:t>Contactpersoon voornaam en naam:</w:t>
      </w:r>
      <w:r>
        <w:rPr>
          <w:rFonts w:cs="Arial"/>
          <w:b/>
          <w:lang w:val="nl-NL"/>
        </w:rPr>
        <w:t xml:space="preserve"> </w:t>
      </w:r>
      <w:sdt>
        <w:sdtPr>
          <w:rPr>
            <w:rFonts w:cs="Arial"/>
            <w:b/>
            <w:lang w:val="nl-NL"/>
          </w:rPr>
          <w:id w:val="-1513685277"/>
          <w:placeholder>
            <w:docPart w:val="BB0CBD8D24B3486D8A90F886A0D228EB"/>
          </w:placeholder>
          <w:showingPlcHdr/>
          <w:text/>
        </w:sdtPr>
        <w:sdtEndPr/>
        <w:sdtContent>
          <w:r>
            <w:rPr>
              <w:rStyle w:val="Tekstvantijdelijkeaanduiding"/>
              <w:lang w:val="nl-NL"/>
            </w:rPr>
            <w:t>Vul hier de c</w:t>
          </w:r>
          <w:r>
            <w:rPr>
              <w:rStyle w:val="Tekstvantijdelijkeaanduiding"/>
            </w:rPr>
            <w:t>ontactpersoon voor dit project in</w:t>
          </w:r>
        </w:sdtContent>
      </w:sdt>
    </w:p>
    <w:p w14:paraId="74C38AA1" w14:textId="77777777" w:rsidR="00D2747F" w:rsidRPr="00C57556" w:rsidRDefault="00D2747F" w:rsidP="00D2747F">
      <w:pPr>
        <w:tabs>
          <w:tab w:val="left" w:pos="3960"/>
        </w:tabs>
        <w:rPr>
          <w:rFonts w:cs="Arial"/>
          <w:lang w:val="nl-NL"/>
        </w:rPr>
      </w:pPr>
      <w:r w:rsidRPr="00DC2274">
        <w:rPr>
          <w:rFonts w:cs="Arial"/>
          <w:b/>
          <w:lang w:val="nl-NL"/>
        </w:rPr>
        <w:t>Contactgegevens (indien anders dan hierboven):</w:t>
      </w:r>
      <w:r>
        <w:rPr>
          <w:rFonts w:cs="Arial"/>
          <w:lang w:val="nl-NL"/>
        </w:rPr>
        <w:t xml:space="preserve"> </w:t>
      </w:r>
      <w:sdt>
        <w:sdtPr>
          <w:rPr>
            <w:rFonts w:cs="Arial"/>
            <w:lang w:val="nl-NL"/>
          </w:rPr>
          <w:id w:val="-1758204841"/>
          <w:placeholder>
            <w:docPart w:val="D1C62251C23A444C8A0003C72C6ACA53"/>
          </w:placeholder>
          <w:showingPlcHdr/>
          <w:text/>
        </w:sdtPr>
        <w:sdtEndPr/>
        <w:sdtContent>
          <w:r w:rsidRPr="00C058E8">
            <w:rPr>
              <w:rStyle w:val="Tekstvantijdelijkeaanduiding"/>
            </w:rPr>
            <w:t>Geef hier de contactgegevens op van de contactpersoon indien deze verschillen van de algemene contactgegevens.</w:t>
          </w:r>
        </w:sdtContent>
      </w:sdt>
    </w:p>
    <w:p w14:paraId="0CAA3F66" w14:textId="77777777" w:rsidR="00D2747F" w:rsidRPr="00C66297" w:rsidRDefault="00D2747F" w:rsidP="00D2747F">
      <w:pPr>
        <w:tabs>
          <w:tab w:val="left" w:pos="3960"/>
        </w:tabs>
        <w:rPr>
          <w:rFonts w:cs="Arial"/>
          <w:lang w:val="nl-NL"/>
        </w:rPr>
      </w:pPr>
      <w:r w:rsidRPr="00DC2274">
        <w:rPr>
          <w:rFonts w:cs="Arial"/>
          <w:b/>
          <w:lang w:val="nl-NL"/>
        </w:rPr>
        <w:t xml:space="preserve">Rekeningnummer (waarop </w:t>
      </w:r>
      <w:r w:rsidR="00E908B9">
        <w:rPr>
          <w:rFonts w:cs="Arial"/>
          <w:b/>
          <w:lang w:val="nl-NL"/>
        </w:rPr>
        <w:t>prijzengeld</w:t>
      </w:r>
      <w:r w:rsidRPr="00DC2274">
        <w:rPr>
          <w:rFonts w:cs="Arial"/>
          <w:b/>
          <w:lang w:val="nl-NL"/>
        </w:rPr>
        <w:t xml:space="preserve"> wordt uitbetaald):</w:t>
      </w:r>
      <w:r>
        <w:rPr>
          <w:rFonts w:cs="Arial"/>
          <w:b/>
          <w:lang w:val="nl-NL"/>
        </w:rPr>
        <w:t xml:space="preserve"> </w:t>
      </w:r>
      <w:sdt>
        <w:sdtPr>
          <w:rPr>
            <w:rFonts w:cs="Arial"/>
            <w:b/>
            <w:lang w:val="nl-NL"/>
          </w:rPr>
          <w:id w:val="-2006741744"/>
          <w:placeholder>
            <w:docPart w:val="B87620B3A39A487492162EE37D35C9F3"/>
          </w:placeholder>
          <w:showingPlcHdr/>
          <w:text/>
        </w:sdtPr>
        <w:sdtEndPr/>
        <w:sdtContent>
          <w:r>
            <w:rPr>
              <w:rStyle w:val="Tekstvantijdelijkeaanduiding"/>
            </w:rPr>
            <w:t xml:space="preserve">Rekeningnummer (IBAN-nr.) bv. </w:t>
          </w:r>
          <w:r w:rsidRPr="004C7C5E">
            <w:rPr>
              <w:rStyle w:val="Tekstvantijdelijkeaanduiding"/>
            </w:rPr>
            <w:t>BE42 0910 0070 0954</w:t>
          </w:r>
        </w:sdtContent>
      </w:sdt>
    </w:p>
    <w:p w14:paraId="7A4ED7BC" w14:textId="77777777" w:rsidR="00D2747F" w:rsidRPr="00C66297" w:rsidRDefault="00D2747F" w:rsidP="00D2747F">
      <w:pPr>
        <w:tabs>
          <w:tab w:val="left" w:pos="3960"/>
        </w:tabs>
        <w:rPr>
          <w:rFonts w:cs="Arial"/>
          <w:lang w:val="nl-NL"/>
        </w:rPr>
      </w:pPr>
      <w:r w:rsidRPr="00DC2274">
        <w:rPr>
          <w:rFonts w:cs="Arial"/>
          <w:b/>
          <w:lang w:val="nl-NL"/>
        </w:rPr>
        <w:t>Benaming / titularis rekeningnummer:</w:t>
      </w:r>
      <w:r>
        <w:rPr>
          <w:rFonts w:cs="Arial"/>
          <w:lang w:val="nl-NL"/>
        </w:rPr>
        <w:t xml:space="preserve"> </w:t>
      </w:r>
      <w:sdt>
        <w:sdtPr>
          <w:rPr>
            <w:rFonts w:cs="Arial"/>
            <w:lang w:val="nl-NL"/>
          </w:rPr>
          <w:id w:val="-1490554840"/>
          <w:placeholder>
            <w:docPart w:val="7BEB8CFED10E4E60ABCB91AB4C79CB6C"/>
          </w:placeholder>
          <w:showingPlcHdr/>
          <w:text/>
        </w:sdtPr>
        <w:sdtEndPr/>
        <w:sdtContent>
          <w:r>
            <w:rPr>
              <w:rStyle w:val="Tekstvantijdelijkeaanduiding"/>
            </w:rPr>
            <w:t>Titularis rekeningnummer</w:t>
          </w:r>
        </w:sdtContent>
      </w:sdt>
    </w:p>
    <w:p w14:paraId="3DB74387" w14:textId="77777777" w:rsidR="00D2747F" w:rsidRDefault="00D2747F" w:rsidP="00D2747F">
      <w:pPr>
        <w:pStyle w:val="Kop2"/>
        <w:rPr>
          <w:lang w:val="nl-NL"/>
        </w:rPr>
      </w:pPr>
      <w:r>
        <w:rPr>
          <w:lang w:val="nl-NL"/>
        </w:rPr>
        <w:t>1.2 Korte voorstelling</w:t>
      </w:r>
    </w:p>
    <w:p w14:paraId="3AA6722D" w14:textId="77777777" w:rsidR="00D2747F" w:rsidRDefault="00D2747F" w:rsidP="00D2747F">
      <w:pPr>
        <w:rPr>
          <w:b/>
          <w:lang w:val="nl-NL"/>
        </w:rPr>
      </w:pPr>
      <w:r>
        <w:rPr>
          <w:b/>
          <w:lang w:val="nl-NL"/>
        </w:rPr>
        <w:t xml:space="preserve">1. Indien je (organisatie) nog andere activiteiten hebt (heeft), naast het project dat je aanmeldt, omschrijf deze hier kort. </w:t>
      </w:r>
    </w:p>
    <w:sdt>
      <w:sdtPr>
        <w:rPr>
          <w:b/>
          <w:lang w:val="nl-NL"/>
        </w:rPr>
        <w:id w:val="2008861146"/>
        <w:placeholder>
          <w:docPart w:val="6F78DB7E382B44B89CB05DB7FFBE62A1"/>
        </w:placeholder>
        <w:showingPlcHdr/>
        <w:text/>
      </w:sdtPr>
      <w:sdtEndPr/>
      <w:sdtContent>
        <w:p w14:paraId="1E7703EA" w14:textId="77777777" w:rsidR="00D2747F" w:rsidRDefault="00D2747F" w:rsidP="00D2747F">
          <w:pPr>
            <w:rPr>
              <w:b/>
              <w:lang w:val="nl-NL"/>
            </w:rPr>
          </w:pPr>
          <w:r>
            <w:rPr>
              <w:rStyle w:val="Tekstvantijdelijkeaanduiding"/>
            </w:rPr>
            <w:t>Geef hier een korte omschrijving van andere activiteiten van de organisatie</w:t>
          </w:r>
        </w:p>
      </w:sdtContent>
    </w:sdt>
    <w:p w14:paraId="56DDDA22" w14:textId="77777777" w:rsidR="00D2747F" w:rsidRPr="002B6B8A" w:rsidRDefault="00D2747F" w:rsidP="00D2747F">
      <w:pPr>
        <w:rPr>
          <w:b/>
          <w:lang w:val="nl-NL"/>
        </w:rPr>
      </w:pPr>
    </w:p>
    <w:p w14:paraId="1806380D" w14:textId="77777777" w:rsidR="00D2747F" w:rsidRDefault="00D2747F" w:rsidP="00D2747F">
      <w:pPr>
        <w:pStyle w:val="Kop1"/>
        <w:rPr>
          <w:lang w:val="nl-NL"/>
        </w:rPr>
      </w:pPr>
      <w:r>
        <w:rPr>
          <w:lang w:val="nl-NL"/>
        </w:rPr>
        <w:t>2</w:t>
      </w:r>
      <w:r w:rsidRPr="00C57556">
        <w:rPr>
          <w:lang w:val="nl-NL"/>
        </w:rPr>
        <w:t xml:space="preserve">. </w:t>
      </w:r>
      <w:r>
        <w:rPr>
          <w:lang w:val="nl-NL"/>
        </w:rPr>
        <w:t>Het project</w:t>
      </w:r>
    </w:p>
    <w:p w14:paraId="41A0FB34" w14:textId="77777777" w:rsidR="00D2747F" w:rsidRPr="00C33063" w:rsidRDefault="00D2747F" w:rsidP="00D2747F">
      <w:pPr>
        <w:rPr>
          <w:b/>
          <w:lang w:val="nl-NL"/>
        </w:rPr>
      </w:pPr>
      <w:r>
        <w:rPr>
          <w:b/>
          <w:lang w:val="nl-NL"/>
        </w:rPr>
        <w:t xml:space="preserve">2. </w:t>
      </w:r>
      <w:r w:rsidRPr="00C33063">
        <w:rPr>
          <w:b/>
          <w:lang w:val="nl-NL"/>
        </w:rPr>
        <w:t xml:space="preserve">Titel: </w:t>
      </w:r>
      <w:sdt>
        <w:sdtPr>
          <w:rPr>
            <w:b/>
            <w:lang w:val="nl-NL"/>
          </w:rPr>
          <w:id w:val="87903255"/>
          <w:placeholder>
            <w:docPart w:val="3D65189C8569418BB0E35E8B9F6E083E"/>
          </w:placeholder>
          <w:showingPlcHdr/>
          <w:text/>
        </w:sdtPr>
        <w:sdtEndPr/>
        <w:sdtContent>
          <w:r>
            <w:rPr>
              <w:rStyle w:val="Tekstvantijdelijkeaanduiding"/>
            </w:rPr>
            <w:t>Titel van het project</w:t>
          </w:r>
        </w:sdtContent>
      </w:sdt>
    </w:p>
    <w:p w14:paraId="57D1C15F" w14:textId="77777777" w:rsidR="00D2747F" w:rsidRDefault="00D2747F" w:rsidP="00D2747F">
      <w:pPr>
        <w:rPr>
          <w:b/>
          <w:lang w:val="nl-NL"/>
        </w:rPr>
      </w:pPr>
    </w:p>
    <w:p w14:paraId="24F43E4B" w14:textId="77777777" w:rsidR="00D2747F" w:rsidRDefault="00D2747F" w:rsidP="00D2747F">
      <w:pPr>
        <w:rPr>
          <w:b/>
          <w:lang w:val="nl-NL"/>
        </w:rPr>
      </w:pPr>
      <w:r>
        <w:rPr>
          <w:b/>
          <w:lang w:val="nl-NL"/>
        </w:rPr>
        <w:t xml:space="preserve">3. </w:t>
      </w:r>
      <w:r w:rsidRPr="00FD3B9C">
        <w:rPr>
          <w:b/>
          <w:lang w:val="nl-NL"/>
        </w:rPr>
        <w:t xml:space="preserve">Omschrijf </w:t>
      </w:r>
      <w:r>
        <w:rPr>
          <w:b/>
          <w:lang w:val="nl-NL"/>
        </w:rPr>
        <w:t xml:space="preserve">het project. Wat heb je bereikt met het project? </w:t>
      </w:r>
    </w:p>
    <w:sdt>
      <w:sdtPr>
        <w:rPr>
          <w:b/>
          <w:lang w:val="nl-NL"/>
        </w:rPr>
        <w:id w:val="324095848"/>
        <w:placeholder>
          <w:docPart w:val="A0ED60BA3D344CA680B06C12FD0EF21A"/>
        </w:placeholder>
        <w:showingPlcHdr/>
        <w:text/>
      </w:sdtPr>
      <w:sdtEndPr/>
      <w:sdtContent>
        <w:p w14:paraId="4906827C" w14:textId="77777777" w:rsidR="00D2747F" w:rsidRDefault="00D2747F" w:rsidP="00D2747F">
          <w:pPr>
            <w:rPr>
              <w:b/>
              <w:lang w:val="nl-NL"/>
            </w:rPr>
          </w:pPr>
          <w:r>
            <w:rPr>
              <w:rStyle w:val="Tekstvantijdelijkeaanduiding"/>
            </w:rPr>
            <w:t>Geef hier een omschrijving van het doel van het project</w:t>
          </w:r>
        </w:p>
      </w:sdtContent>
    </w:sdt>
    <w:p w14:paraId="19C8B494" w14:textId="77777777" w:rsidR="00D2747F" w:rsidRDefault="00D2747F" w:rsidP="00D2747F">
      <w:pPr>
        <w:rPr>
          <w:b/>
          <w:lang w:val="nl-NL"/>
        </w:rPr>
      </w:pPr>
    </w:p>
    <w:p w14:paraId="43C449F6" w14:textId="77777777" w:rsidR="00D2747F" w:rsidRDefault="00D2747F" w:rsidP="00D2747F">
      <w:pPr>
        <w:rPr>
          <w:lang w:val="nl-NL"/>
        </w:rPr>
      </w:pPr>
      <w:r>
        <w:rPr>
          <w:b/>
          <w:lang w:val="nl-NL"/>
        </w:rPr>
        <w:t>4. Wie heb je bereikt met het project?</w:t>
      </w:r>
    </w:p>
    <w:sdt>
      <w:sdtPr>
        <w:rPr>
          <w:lang w:val="nl-NL"/>
        </w:rPr>
        <w:id w:val="1008797886"/>
        <w:placeholder>
          <w:docPart w:val="F1E566DE98124F8494148FA4B18EA2F2"/>
        </w:placeholder>
        <w:showingPlcHdr/>
        <w:text/>
      </w:sdtPr>
      <w:sdtEndPr/>
      <w:sdtContent>
        <w:p w14:paraId="5C56450C" w14:textId="77777777" w:rsidR="00D2747F" w:rsidRDefault="00D2747F" w:rsidP="00D2747F">
          <w:pPr>
            <w:rPr>
              <w:lang w:val="nl-NL"/>
            </w:rPr>
          </w:pPr>
          <w:r>
            <w:rPr>
              <w:rStyle w:val="Tekstvantijdelijkeaanduiding"/>
            </w:rPr>
            <w:t>Geef hier een omschrijving van de doelgroep van het project</w:t>
          </w:r>
        </w:p>
      </w:sdtContent>
    </w:sdt>
    <w:p w14:paraId="74A3BFAA" w14:textId="77777777" w:rsidR="00D2747F" w:rsidRDefault="00D2747F" w:rsidP="00D2747F">
      <w:pPr>
        <w:rPr>
          <w:rFonts w:cs="Arial"/>
          <w:b/>
          <w:szCs w:val="20"/>
          <w:lang w:val="nl-NL"/>
        </w:rPr>
      </w:pPr>
    </w:p>
    <w:p w14:paraId="48FCC296" w14:textId="77777777" w:rsidR="00D2747F" w:rsidRDefault="00D2747F" w:rsidP="00D2747F">
      <w:pPr>
        <w:rPr>
          <w:rFonts w:cs="Arial"/>
          <w:b/>
          <w:szCs w:val="20"/>
          <w:lang w:val="nl-NL"/>
        </w:rPr>
      </w:pPr>
      <w:r>
        <w:rPr>
          <w:rFonts w:cs="Arial"/>
          <w:b/>
          <w:szCs w:val="20"/>
          <w:lang w:val="nl-NL"/>
        </w:rPr>
        <w:t xml:space="preserve">5. </w:t>
      </w:r>
      <w:r w:rsidRPr="00BE59E2">
        <w:rPr>
          <w:rFonts w:cs="Arial"/>
          <w:b/>
          <w:szCs w:val="20"/>
          <w:lang w:val="nl-NL"/>
        </w:rPr>
        <w:t>Geef ook duidelijk aan waaruit de apotheose</w:t>
      </w:r>
      <w:r>
        <w:rPr>
          <w:rFonts w:cs="Arial"/>
          <w:b/>
          <w:szCs w:val="20"/>
          <w:lang w:val="nl-NL"/>
        </w:rPr>
        <w:t xml:space="preserve"> / het hoogtepunt</w:t>
      </w:r>
      <w:r w:rsidRPr="00BE59E2">
        <w:rPr>
          <w:rFonts w:cs="Arial"/>
          <w:b/>
          <w:szCs w:val="20"/>
          <w:lang w:val="nl-NL"/>
        </w:rPr>
        <w:t xml:space="preserve"> van het project</w:t>
      </w:r>
      <w:r>
        <w:rPr>
          <w:rFonts w:cs="Arial"/>
          <w:b/>
          <w:szCs w:val="20"/>
          <w:lang w:val="nl-NL"/>
        </w:rPr>
        <w:t xml:space="preserve"> bestond é</w:t>
      </w:r>
      <w:r w:rsidRPr="00BE59E2">
        <w:rPr>
          <w:rFonts w:cs="Arial"/>
          <w:b/>
          <w:szCs w:val="20"/>
          <w:lang w:val="nl-NL"/>
        </w:rPr>
        <w:t xml:space="preserve">n </w:t>
      </w:r>
      <w:r>
        <w:rPr>
          <w:rFonts w:cs="Arial"/>
          <w:b/>
          <w:szCs w:val="20"/>
          <w:lang w:val="nl-NL"/>
        </w:rPr>
        <w:t xml:space="preserve">waar en </w:t>
      </w:r>
      <w:r w:rsidRPr="00BE59E2">
        <w:rPr>
          <w:rFonts w:cs="Arial"/>
          <w:b/>
          <w:szCs w:val="20"/>
          <w:lang w:val="nl-NL"/>
        </w:rPr>
        <w:t>wanneer deze plaatsvindt.</w:t>
      </w:r>
      <w:r>
        <w:rPr>
          <w:rFonts w:cs="Arial"/>
          <w:b/>
          <w:szCs w:val="20"/>
          <w:lang w:val="nl-NL"/>
        </w:rPr>
        <w:t xml:space="preserve"> </w:t>
      </w:r>
    </w:p>
    <w:sdt>
      <w:sdtPr>
        <w:rPr>
          <w:lang w:val="nl-NL"/>
        </w:rPr>
        <w:id w:val="-519473649"/>
        <w:placeholder>
          <w:docPart w:val="E8C88B8DA92447878CFECBEA6A169181"/>
        </w:placeholder>
        <w:showingPlcHdr/>
        <w:text/>
      </w:sdtPr>
      <w:sdtEndPr/>
      <w:sdtContent>
        <w:p w14:paraId="23C1C8A4" w14:textId="77777777" w:rsidR="00D2747F" w:rsidRPr="0042041A" w:rsidRDefault="00D2747F" w:rsidP="00D2747F">
          <w:pPr>
            <w:rPr>
              <w:lang w:val="nl-NL"/>
            </w:rPr>
          </w:pPr>
          <w:r>
            <w:rPr>
              <w:rStyle w:val="Tekstvantijdelijkeaanduiding"/>
            </w:rPr>
            <w:t>Geef hier een omschrijving van de apotheose met één duidelijke datum van het project.</w:t>
          </w:r>
        </w:p>
      </w:sdtContent>
    </w:sdt>
    <w:p w14:paraId="5C3AEE61" w14:textId="77777777" w:rsidR="00D2747F" w:rsidRDefault="00D2747F" w:rsidP="00D2747F">
      <w:pPr>
        <w:rPr>
          <w:b/>
          <w:lang w:val="nl-NL"/>
        </w:rPr>
      </w:pPr>
    </w:p>
    <w:p w14:paraId="5BD7DEEC" w14:textId="77777777" w:rsidR="00D2747F" w:rsidRDefault="00D2747F" w:rsidP="00D2747F">
      <w:pPr>
        <w:rPr>
          <w:rFonts w:cs="Arial"/>
          <w:b/>
          <w:szCs w:val="20"/>
          <w:lang w:val="nl-NL"/>
        </w:rPr>
      </w:pPr>
      <w:r>
        <w:rPr>
          <w:b/>
          <w:lang w:val="nl-NL"/>
        </w:rPr>
        <w:t>6. Som</w:t>
      </w:r>
      <w:r w:rsidRPr="00BE59E2">
        <w:rPr>
          <w:b/>
          <w:lang w:val="nl-NL"/>
        </w:rPr>
        <w:t xml:space="preserve"> </w:t>
      </w:r>
      <w:r>
        <w:rPr>
          <w:b/>
          <w:lang w:val="nl-NL"/>
        </w:rPr>
        <w:t>de grote fasen van het project op (voorbereiding, uitvoering en afwikkeling) en wanneer je deze gedaan hebt.</w:t>
      </w:r>
      <w:r w:rsidRPr="00BE59E2">
        <w:rPr>
          <w:rFonts w:cs="Arial"/>
          <w:b/>
          <w:szCs w:val="20"/>
          <w:lang w:val="nl-NL"/>
        </w:rPr>
        <w:t xml:space="preserve"> </w:t>
      </w:r>
    </w:p>
    <w:sdt>
      <w:sdtPr>
        <w:rPr>
          <w:rFonts w:cs="Arial"/>
          <w:szCs w:val="20"/>
          <w:lang w:val="nl-NL"/>
        </w:rPr>
        <w:id w:val="664369828"/>
        <w:placeholder>
          <w:docPart w:val="C05328088D194E599D0509195EDE940E"/>
        </w:placeholder>
        <w:showingPlcHdr/>
        <w:text/>
      </w:sdtPr>
      <w:sdtEndPr/>
      <w:sdtContent>
        <w:p w14:paraId="038FDBDB" w14:textId="77777777" w:rsidR="00D2747F" w:rsidRPr="0042041A" w:rsidRDefault="00D2747F" w:rsidP="00D2747F">
          <w:pPr>
            <w:rPr>
              <w:rFonts w:cs="Arial"/>
              <w:szCs w:val="20"/>
              <w:lang w:val="nl-NL"/>
            </w:rPr>
          </w:pPr>
          <w:r>
            <w:rPr>
              <w:rStyle w:val="Tekstvantijdelijkeaanduiding"/>
            </w:rPr>
            <w:t>Geef hier de grote fasen van het project aan en koppel daaraan een timing</w:t>
          </w:r>
        </w:p>
      </w:sdtContent>
    </w:sdt>
    <w:p w14:paraId="40F2050D" w14:textId="77777777" w:rsidR="00D2747F" w:rsidRDefault="00D2747F" w:rsidP="00D2747F">
      <w:pPr>
        <w:rPr>
          <w:rFonts w:cs="Arial"/>
          <w:b/>
          <w:szCs w:val="20"/>
          <w:lang w:val="nl-NL" w:eastAsia="nl-NL"/>
        </w:rPr>
      </w:pPr>
    </w:p>
    <w:p w14:paraId="1FB888CF" w14:textId="77777777" w:rsidR="00D2747F" w:rsidRPr="007F1A17" w:rsidRDefault="00D2747F" w:rsidP="00D2747F">
      <w:pPr>
        <w:rPr>
          <w:rFonts w:cs="Arial"/>
          <w:b/>
          <w:szCs w:val="20"/>
          <w:lang w:val="nl-NL" w:eastAsia="nl-NL"/>
        </w:rPr>
      </w:pPr>
      <w:r>
        <w:rPr>
          <w:rFonts w:cs="Arial"/>
          <w:b/>
          <w:szCs w:val="20"/>
          <w:lang w:val="nl-NL" w:eastAsia="nl-NL"/>
        </w:rPr>
        <w:t>7. Het project is ee</w:t>
      </w:r>
      <w:r w:rsidRPr="007F1A17">
        <w:rPr>
          <w:rFonts w:cs="Arial"/>
          <w:b/>
          <w:szCs w:val="20"/>
          <w:lang w:val="nl-NL" w:eastAsia="nl-NL"/>
        </w:rPr>
        <w:t>nmalig</w:t>
      </w:r>
      <w:r>
        <w:rPr>
          <w:rFonts w:cs="Arial"/>
          <w:b/>
          <w:szCs w:val="20"/>
          <w:lang w:val="nl-NL" w:eastAsia="nl-NL"/>
        </w:rPr>
        <w:t>:</w:t>
      </w:r>
    </w:p>
    <w:p w14:paraId="056532D0" w14:textId="77777777" w:rsidR="00D2747F" w:rsidRDefault="00D2747F" w:rsidP="00D2747F">
      <w:pPr>
        <w:rPr>
          <w:lang w:val="nl-NL"/>
        </w:rPr>
      </w:pPr>
      <w:r>
        <w:rPr>
          <w:lang w:val="nl-NL"/>
        </w:rPr>
        <w:t xml:space="preserve">Ja  </w:t>
      </w:r>
      <w:sdt>
        <w:sdtPr>
          <w:rPr>
            <w:lang w:val="nl-NL"/>
          </w:rPr>
          <w:id w:val="938182072"/>
          <w14:checkbox>
            <w14:checked w14:val="0"/>
            <w14:checkedState w14:val="2612" w14:font="MS Gothic"/>
            <w14:uncheckedState w14:val="2610" w14:font="MS Gothic"/>
          </w14:checkbox>
        </w:sdtPr>
        <w:sdtEndPr/>
        <w:sdtContent>
          <w:r>
            <w:rPr>
              <w:rFonts w:ascii="MS Gothic" w:eastAsia="MS Gothic" w:hAnsi="MS Gothic" w:hint="eastAsia"/>
              <w:lang w:val="nl-NL"/>
            </w:rPr>
            <w:t>☐</w:t>
          </w:r>
        </w:sdtContent>
      </w:sdt>
      <w:r>
        <w:rPr>
          <w:lang w:val="nl-NL"/>
        </w:rPr>
        <w:tab/>
      </w:r>
      <w:r>
        <w:rPr>
          <w:lang w:val="nl-NL"/>
        </w:rPr>
        <w:tab/>
      </w:r>
      <w:r w:rsidRPr="007F1A17">
        <w:rPr>
          <w:lang w:val="nl-NL"/>
        </w:rPr>
        <w:t>nee</w:t>
      </w:r>
      <w:r>
        <w:rPr>
          <w:lang w:val="nl-NL"/>
        </w:rPr>
        <w:t xml:space="preserve"> </w:t>
      </w:r>
      <w:sdt>
        <w:sdtPr>
          <w:rPr>
            <w:lang w:val="nl-NL"/>
          </w:rPr>
          <w:id w:val="2072920170"/>
          <w14:checkbox>
            <w14:checked w14:val="0"/>
            <w14:checkedState w14:val="2612" w14:font="MS Gothic"/>
            <w14:uncheckedState w14:val="2610" w14:font="MS Gothic"/>
          </w14:checkbox>
        </w:sdtPr>
        <w:sdtEndPr/>
        <w:sdtContent>
          <w:r>
            <w:rPr>
              <w:rFonts w:ascii="MS Gothic" w:eastAsia="MS Gothic" w:hAnsi="MS Gothic" w:hint="eastAsia"/>
              <w:lang w:val="nl-NL"/>
            </w:rPr>
            <w:t>☐</w:t>
          </w:r>
        </w:sdtContent>
      </w:sdt>
    </w:p>
    <w:p w14:paraId="165AFF3A" w14:textId="77777777" w:rsidR="00D2747F" w:rsidRDefault="00D2747F" w:rsidP="00D2747F">
      <w:pPr>
        <w:rPr>
          <w:lang w:val="nl-NL"/>
        </w:rPr>
      </w:pPr>
      <w:r>
        <w:rPr>
          <w:lang w:val="nl-NL"/>
        </w:rPr>
        <w:t xml:space="preserve">Verduidelijk: </w:t>
      </w:r>
      <w:sdt>
        <w:sdtPr>
          <w:rPr>
            <w:lang w:val="nl-NL"/>
          </w:rPr>
          <w:id w:val="1755242238"/>
          <w:placeholder>
            <w:docPart w:val="115502976D464EB2979CFF7D70816157"/>
          </w:placeholder>
          <w:showingPlcHdr/>
          <w:text/>
        </w:sdtPr>
        <w:sdtEndPr/>
        <w:sdtContent>
          <w:r>
            <w:rPr>
              <w:rStyle w:val="Tekstvantijdelijkeaanduiding"/>
            </w:rPr>
            <w:t>Geef hier een toelichting bij uw antwoord</w:t>
          </w:r>
        </w:sdtContent>
      </w:sdt>
    </w:p>
    <w:p w14:paraId="3BFE073F" w14:textId="77777777" w:rsidR="00D2747F" w:rsidRDefault="00D2747F" w:rsidP="00D2747F">
      <w:pPr>
        <w:rPr>
          <w:b/>
          <w:lang w:val="nl-NL"/>
        </w:rPr>
      </w:pPr>
    </w:p>
    <w:p w14:paraId="1B68D80D" w14:textId="77777777" w:rsidR="00D2747F" w:rsidRDefault="00D2747F" w:rsidP="00D2747F">
      <w:pPr>
        <w:rPr>
          <w:b/>
          <w:lang w:val="nl-NL"/>
        </w:rPr>
      </w:pPr>
      <w:r>
        <w:rPr>
          <w:b/>
          <w:lang w:val="nl-NL"/>
        </w:rPr>
        <w:t>8. Werk je samen met partners? Vermeld dan duidelijk wat de partners doen in het project en uit welke gemeente ze afkomstig zijn.</w:t>
      </w:r>
    </w:p>
    <w:p w14:paraId="20352E3C" w14:textId="77777777" w:rsidR="00D2747F" w:rsidRDefault="00D2747F" w:rsidP="00D2747F">
      <w:pPr>
        <w:rPr>
          <w:lang w:val="nl-NL"/>
        </w:rPr>
      </w:pPr>
      <w:r>
        <w:rPr>
          <w:lang w:val="nl-NL"/>
        </w:rPr>
        <w:t xml:space="preserve">Partner 1 : </w:t>
      </w:r>
      <w:sdt>
        <w:sdtPr>
          <w:rPr>
            <w:lang w:val="nl-NL"/>
          </w:rPr>
          <w:id w:val="-1257664924"/>
          <w:placeholder>
            <w:docPart w:val="BE0BA0B8151E4E87B559CB24249CF0B0"/>
          </w:placeholder>
          <w:showingPlcHdr/>
          <w:text/>
        </w:sdtPr>
        <w:sdtEndPr/>
        <w:sdtContent>
          <w:r>
            <w:rPr>
              <w:rStyle w:val="Tekstvantijdelijkeaanduiding"/>
            </w:rPr>
            <w:t>Naam partner</w:t>
          </w:r>
        </w:sdtContent>
      </w:sdt>
      <w:r>
        <w:rPr>
          <w:lang w:val="nl-NL"/>
        </w:rPr>
        <w:t xml:space="preserve"> uit </w:t>
      </w:r>
      <w:sdt>
        <w:sdtPr>
          <w:rPr>
            <w:lang w:val="nl-NL"/>
          </w:rPr>
          <w:id w:val="-382876644"/>
          <w:placeholder>
            <w:docPart w:val="3613446C23E14F1C8B86A446CA830540"/>
          </w:placeholder>
          <w:showingPlcHdr/>
          <w:text/>
        </w:sdtPr>
        <w:sdtEndPr/>
        <w:sdtContent>
          <w:r>
            <w:rPr>
              <w:rStyle w:val="Tekstvantijdelijkeaanduiding"/>
            </w:rPr>
            <w:t>Gemeente</w:t>
          </w:r>
        </w:sdtContent>
      </w:sdt>
    </w:p>
    <w:p w14:paraId="333B8086" w14:textId="77777777" w:rsidR="00D2747F" w:rsidRDefault="00D2747F" w:rsidP="00D2747F">
      <w:pPr>
        <w:rPr>
          <w:lang w:val="nl-NL"/>
        </w:rPr>
      </w:pPr>
      <w:r>
        <w:rPr>
          <w:lang w:val="nl-NL"/>
        </w:rPr>
        <w:t xml:space="preserve">Rol van partner 1: </w:t>
      </w:r>
      <w:sdt>
        <w:sdtPr>
          <w:rPr>
            <w:lang w:val="nl-NL"/>
          </w:rPr>
          <w:id w:val="1419909201"/>
          <w:placeholder>
            <w:docPart w:val="D38067FF64F44DDC9AE3C2601B1EE234"/>
          </w:placeholder>
          <w:showingPlcHdr/>
          <w:text/>
        </w:sdtPr>
        <w:sdtEndPr/>
        <w:sdtContent>
          <w:r>
            <w:rPr>
              <w:rStyle w:val="Tekstvantijdelijkeaanduiding"/>
            </w:rPr>
            <w:t>Omschrijf hier de rol van de partner</w:t>
          </w:r>
        </w:sdtContent>
      </w:sdt>
    </w:p>
    <w:p w14:paraId="0CBE6E86" w14:textId="77777777" w:rsidR="00D2747F" w:rsidRDefault="00D2747F" w:rsidP="00D2747F">
      <w:pPr>
        <w:rPr>
          <w:lang w:val="nl-NL"/>
        </w:rPr>
      </w:pPr>
    </w:p>
    <w:p w14:paraId="00A2B5FE" w14:textId="77777777" w:rsidR="00D2747F" w:rsidRDefault="00D2747F" w:rsidP="00D2747F">
      <w:pPr>
        <w:rPr>
          <w:lang w:val="nl-NL"/>
        </w:rPr>
      </w:pPr>
      <w:r>
        <w:rPr>
          <w:lang w:val="nl-NL"/>
        </w:rPr>
        <w:t xml:space="preserve">Partner 2: </w:t>
      </w:r>
      <w:sdt>
        <w:sdtPr>
          <w:rPr>
            <w:lang w:val="nl-NL"/>
          </w:rPr>
          <w:id w:val="-1197086387"/>
          <w:placeholder>
            <w:docPart w:val="BB383B03AEE44327A53FC6482EF1739D"/>
          </w:placeholder>
          <w:showingPlcHdr/>
          <w:text/>
        </w:sdtPr>
        <w:sdtEndPr/>
        <w:sdtContent>
          <w:r>
            <w:rPr>
              <w:rStyle w:val="Tekstvantijdelijkeaanduiding"/>
            </w:rPr>
            <w:t>Naam partner</w:t>
          </w:r>
        </w:sdtContent>
      </w:sdt>
      <w:r>
        <w:rPr>
          <w:lang w:val="nl-NL"/>
        </w:rPr>
        <w:t xml:space="preserve"> uit </w:t>
      </w:r>
      <w:sdt>
        <w:sdtPr>
          <w:rPr>
            <w:lang w:val="nl-NL"/>
          </w:rPr>
          <w:id w:val="-562564510"/>
          <w:placeholder>
            <w:docPart w:val="0F3C163A53CA40DDAC268AC687C0C033"/>
          </w:placeholder>
          <w:showingPlcHdr/>
          <w:text/>
        </w:sdtPr>
        <w:sdtEndPr/>
        <w:sdtContent>
          <w:r>
            <w:rPr>
              <w:rStyle w:val="Tekstvantijdelijkeaanduiding"/>
            </w:rPr>
            <w:t>Gemeente</w:t>
          </w:r>
        </w:sdtContent>
      </w:sdt>
    </w:p>
    <w:p w14:paraId="7D2C844C" w14:textId="77777777" w:rsidR="00D2747F" w:rsidRDefault="00D2747F" w:rsidP="00D2747F">
      <w:pPr>
        <w:rPr>
          <w:lang w:val="nl-NL"/>
        </w:rPr>
      </w:pPr>
      <w:r>
        <w:rPr>
          <w:lang w:val="nl-NL"/>
        </w:rPr>
        <w:t>Rol van partner 2</w:t>
      </w:r>
      <w:r>
        <w:rPr>
          <w:rFonts w:cs="Arial"/>
          <w:lang w:val="nl-NL"/>
        </w:rPr>
        <w:t xml:space="preserve">: </w:t>
      </w:r>
      <w:sdt>
        <w:sdtPr>
          <w:rPr>
            <w:rFonts w:cs="Arial"/>
            <w:lang w:val="nl-NL"/>
          </w:rPr>
          <w:id w:val="1434256460"/>
          <w:placeholder>
            <w:docPart w:val="7A10B1EF808E486CB62DC7865BA2A3F5"/>
          </w:placeholder>
          <w:showingPlcHdr/>
          <w:text/>
        </w:sdtPr>
        <w:sdtEndPr/>
        <w:sdtContent>
          <w:r>
            <w:rPr>
              <w:rStyle w:val="Tekstvantijdelijkeaanduiding"/>
            </w:rPr>
            <w:t>Omschrijf hier de rol van de partner</w:t>
          </w:r>
        </w:sdtContent>
      </w:sdt>
    </w:p>
    <w:p w14:paraId="2FDC4C33" w14:textId="77777777" w:rsidR="00D2747F" w:rsidRDefault="00D2747F" w:rsidP="00D2747F">
      <w:pPr>
        <w:rPr>
          <w:lang w:val="nl-NL"/>
        </w:rPr>
      </w:pPr>
    </w:p>
    <w:p w14:paraId="316417D2" w14:textId="77777777" w:rsidR="00D2747F" w:rsidRDefault="00D2747F" w:rsidP="00D2747F">
      <w:pPr>
        <w:rPr>
          <w:lang w:val="nl-NL"/>
        </w:rPr>
      </w:pPr>
      <w:r>
        <w:rPr>
          <w:lang w:val="nl-NL"/>
        </w:rPr>
        <w:t xml:space="preserve">Partner 3: </w:t>
      </w:r>
      <w:sdt>
        <w:sdtPr>
          <w:rPr>
            <w:lang w:val="nl-NL"/>
          </w:rPr>
          <w:id w:val="1389309261"/>
          <w:placeholder>
            <w:docPart w:val="D8F2FE76538943ED9B99E406464B8B57"/>
          </w:placeholder>
          <w:showingPlcHdr/>
          <w:text/>
        </w:sdtPr>
        <w:sdtEndPr/>
        <w:sdtContent>
          <w:r>
            <w:rPr>
              <w:rStyle w:val="Tekstvantijdelijkeaanduiding"/>
            </w:rPr>
            <w:t>Naam partner</w:t>
          </w:r>
        </w:sdtContent>
      </w:sdt>
      <w:r>
        <w:rPr>
          <w:lang w:val="nl-NL"/>
        </w:rPr>
        <w:t xml:space="preserve"> uit </w:t>
      </w:r>
      <w:sdt>
        <w:sdtPr>
          <w:rPr>
            <w:lang w:val="nl-NL"/>
          </w:rPr>
          <w:id w:val="-893272239"/>
          <w:placeholder>
            <w:docPart w:val="8A893F3D6CB44D1581F91BBD7B88CBB1"/>
          </w:placeholder>
          <w:showingPlcHdr/>
          <w:text/>
        </w:sdtPr>
        <w:sdtEndPr/>
        <w:sdtContent>
          <w:r>
            <w:rPr>
              <w:rStyle w:val="Tekstvantijdelijkeaanduiding"/>
            </w:rPr>
            <w:t>Gemeente</w:t>
          </w:r>
        </w:sdtContent>
      </w:sdt>
    </w:p>
    <w:p w14:paraId="67F29E37" w14:textId="77777777" w:rsidR="00D2747F" w:rsidRDefault="00D2747F" w:rsidP="00D2747F">
      <w:pPr>
        <w:rPr>
          <w:lang w:val="nl-NL"/>
        </w:rPr>
      </w:pPr>
      <w:r>
        <w:rPr>
          <w:lang w:val="nl-NL"/>
        </w:rPr>
        <w:t>Rol van partner 3</w:t>
      </w:r>
      <w:r>
        <w:rPr>
          <w:rFonts w:cs="Arial"/>
          <w:lang w:val="nl-NL"/>
        </w:rPr>
        <w:t xml:space="preserve">: </w:t>
      </w:r>
      <w:sdt>
        <w:sdtPr>
          <w:rPr>
            <w:rFonts w:cs="Arial"/>
            <w:lang w:val="nl-NL"/>
          </w:rPr>
          <w:id w:val="-2010825185"/>
          <w:placeholder>
            <w:docPart w:val="21634D59F1874796B1FABFADFBE3CE83"/>
          </w:placeholder>
          <w:showingPlcHdr/>
          <w:text/>
        </w:sdtPr>
        <w:sdtEndPr/>
        <w:sdtContent>
          <w:r>
            <w:rPr>
              <w:rStyle w:val="Tekstvantijdelijkeaanduiding"/>
            </w:rPr>
            <w:t>Omschrijf hier de rol van de partner</w:t>
          </w:r>
        </w:sdtContent>
      </w:sdt>
    </w:p>
    <w:p w14:paraId="61AC9665" w14:textId="77777777" w:rsidR="00D2747F" w:rsidRDefault="00D2747F" w:rsidP="00D2747F">
      <w:pPr>
        <w:rPr>
          <w:lang w:val="nl-NL"/>
        </w:rPr>
      </w:pPr>
    </w:p>
    <w:p w14:paraId="3512888B" w14:textId="77777777" w:rsidR="00D2747F" w:rsidRDefault="00D2747F" w:rsidP="00D2747F">
      <w:pPr>
        <w:rPr>
          <w:lang w:val="nl-NL"/>
        </w:rPr>
      </w:pPr>
      <w:r>
        <w:rPr>
          <w:lang w:val="nl-NL"/>
        </w:rPr>
        <w:t>Partner 4:</w:t>
      </w:r>
      <w:sdt>
        <w:sdtPr>
          <w:rPr>
            <w:lang w:val="nl-NL"/>
          </w:rPr>
          <w:id w:val="518594164"/>
          <w:placeholder>
            <w:docPart w:val="017AD22244AC4FCCA163C4F058A3B37D"/>
          </w:placeholder>
          <w:showingPlcHdr/>
          <w:text/>
        </w:sdtPr>
        <w:sdtEndPr/>
        <w:sdtContent>
          <w:r>
            <w:rPr>
              <w:rStyle w:val="Tekstvantijdelijkeaanduiding"/>
            </w:rPr>
            <w:t>Naam partner</w:t>
          </w:r>
        </w:sdtContent>
      </w:sdt>
      <w:r>
        <w:rPr>
          <w:lang w:val="nl-NL"/>
        </w:rPr>
        <w:t xml:space="preserve"> uit  </w:t>
      </w:r>
      <w:sdt>
        <w:sdtPr>
          <w:rPr>
            <w:lang w:val="nl-NL"/>
          </w:rPr>
          <w:id w:val="1942721939"/>
          <w:placeholder>
            <w:docPart w:val="4091A3DD662C48ABBADF28D8EF4DF312"/>
          </w:placeholder>
          <w:showingPlcHdr/>
          <w:text/>
        </w:sdtPr>
        <w:sdtEndPr/>
        <w:sdtContent>
          <w:r>
            <w:rPr>
              <w:rStyle w:val="Tekstvantijdelijkeaanduiding"/>
            </w:rPr>
            <w:t>Gemeente</w:t>
          </w:r>
        </w:sdtContent>
      </w:sdt>
    </w:p>
    <w:p w14:paraId="230D0CE5" w14:textId="77777777" w:rsidR="00D2747F" w:rsidRDefault="00D2747F" w:rsidP="00D2747F">
      <w:pPr>
        <w:rPr>
          <w:lang w:val="nl-NL"/>
        </w:rPr>
      </w:pPr>
      <w:r>
        <w:rPr>
          <w:lang w:val="nl-NL"/>
        </w:rPr>
        <w:t>Rol van partner 4</w:t>
      </w:r>
      <w:r>
        <w:rPr>
          <w:rFonts w:cs="Arial"/>
          <w:lang w:val="nl-NL"/>
        </w:rPr>
        <w:t xml:space="preserve">: </w:t>
      </w:r>
      <w:sdt>
        <w:sdtPr>
          <w:rPr>
            <w:rFonts w:cs="Arial"/>
            <w:lang w:val="nl-NL"/>
          </w:rPr>
          <w:id w:val="1291243730"/>
          <w:placeholder>
            <w:docPart w:val="A290E169923E4AFCBEE978E1BD78B7D7"/>
          </w:placeholder>
          <w:showingPlcHdr/>
          <w:text/>
        </w:sdtPr>
        <w:sdtEndPr/>
        <w:sdtContent>
          <w:r>
            <w:rPr>
              <w:rStyle w:val="Tekstvantijdelijkeaanduiding"/>
            </w:rPr>
            <w:t>Omschrijf hier de rol van de partner</w:t>
          </w:r>
        </w:sdtContent>
      </w:sdt>
    </w:p>
    <w:p w14:paraId="46B48336" w14:textId="77777777" w:rsidR="00D2747F" w:rsidRDefault="00D2747F" w:rsidP="00D2747F">
      <w:pPr>
        <w:rPr>
          <w:lang w:val="nl-NL"/>
        </w:rPr>
      </w:pPr>
    </w:p>
    <w:p w14:paraId="161A762D" w14:textId="77777777" w:rsidR="00D2747F" w:rsidRPr="007F1A17" w:rsidRDefault="00D2747F" w:rsidP="00D2747F">
      <w:pPr>
        <w:rPr>
          <w:b/>
          <w:lang w:val="nl-NL" w:eastAsia="nl-NL"/>
        </w:rPr>
      </w:pPr>
      <w:r>
        <w:rPr>
          <w:rFonts w:cs="Arial"/>
          <w:b/>
          <w:szCs w:val="20"/>
          <w:lang w:val="nl-NL" w:eastAsia="nl-NL"/>
        </w:rPr>
        <w:t xml:space="preserve">9. Is het project </w:t>
      </w:r>
      <w:r w:rsidRPr="007F1A17">
        <w:rPr>
          <w:rFonts w:cs="Arial"/>
          <w:b/>
          <w:szCs w:val="20"/>
          <w:lang w:val="nl-NL" w:eastAsia="nl-NL"/>
        </w:rPr>
        <w:t>vernieuwend</w:t>
      </w:r>
      <w:r>
        <w:rPr>
          <w:rFonts w:cs="Arial"/>
          <w:b/>
          <w:szCs w:val="20"/>
          <w:lang w:val="nl-NL" w:eastAsia="nl-NL"/>
        </w:rPr>
        <w:t xml:space="preserve"> voor de eigen werking?</w:t>
      </w:r>
      <w:r w:rsidRPr="007F1A17">
        <w:rPr>
          <w:rFonts w:cs="Arial"/>
          <w:b/>
          <w:szCs w:val="20"/>
          <w:lang w:val="nl-NL" w:eastAsia="nl-NL"/>
        </w:rPr>
        <w:t xml:space="preserve"> Dit kan zich uiten op verschillende vlakken, zoals bijvoorbeeld de methodiek, de </w:t>
      </w:r>
      <w:r>
        <w:rPr>
          <w:rFonts w:cs="Arial"/>
          <w:b/>
          <w:szCs w:val="20"/>
          <w:lang w:val="nl-NL" w:eastAsia="nl-NL"/>
        </w:rPr>
        <w:t>resultaten</w:t>
      </w:r>
      <w:r w:rsidRPr="007F1A17">
        <w:rPr>
          <w:rFonts w:cs="Arial"/>
          <w:b/>
          <w:szCs w:val="20"/>
          <w:lang w:val="nl-NL" w:eastAsia="nl-NL"/>
        </w:rPr>
        <w:t xml:space="preserve"> of de doelgroep.</w:t>
      </w:r>
    </w:p>
    <w:p w14:paraId="103461BC" w14:textId="77777777" w:rsidR="00D2747F" w:rsidRPr="00F1447B" w:rsidRDefault="00FB3990" w:rsidP="00D2747F">
      <w:pPr>
        <w:rPr>
          <w:lang w:val="nl-NL"/>
        </w:rPr>
      </w:pPr>
      <w:sdt>
        <w:sdtPr>
          <w:rPr>
            <w:rFonts w:ascii="Courier New" w:hAnsi="Courier New" w:cs="Courier New"/>
            <w:lang w:val="nl-NL"/>
          </w:rPr>
          <w:id w:val="1806734530"/>
          <w14:checkbox>
            <w14:checked w14:val="0"/>
            <w14:checkedState w14:val="2612" w14:font="MS Gothic"/>
            <w14:uncheckedState w14:val="2610" w14:font="MS Gothic"/>
          </w14:checkbox>
        </w:sdtPr>
        <w:sdtEndPr/>
        <w:sdtContent>
          <w:r w:rsidR="00D2747F">
            <w:rPr>
              <w:rFonts w:ascii="MS Gothic" w:eastAsia="MS Gothic" w:hAnsi="MS Gothic" w:cs="Courier New" w:hint="eastAsia"/>
              <w:lang w:val="nl-NL"/>
            </w:rPr>
            <w:t>☐</w:t>
          </w:r>
        </w:sdtContent>
      </w:sdt>
      <w:r w:rsidR="00D2747F" w:rsidRPr="00F1447B">
        <w:rPr>
          <w:lang w:val="nl-NL"/>
        </w:rPr>
        <w:t xml:space="preserve">   met</w:t>
      </w:r>
      <w:r w:rsidR="00D2747F">
        <w:rPr>
          <w:lang w:val="nl-NL"/>
        </w:rPr>
        <w:t xml:space="preserve">hodiek: indien ja, verduidelijk: </w:t>
      </w:r>
      <w:sdt>
        <w:sdtPr>
          <w:rPr>
            <w:lang w:val="nl-NL"/>
          </w:rPr>
          <w:id w:val="233433678"/>
          <w:placeholder>
            <w:docPart w:val="88C6200D269C41188DC54DF8492B59C0"/>
          </w:placeholder>
          <w:showingPlcHdr/>
          <w:text/>
        </w:sdtPr>
        <w:sdtEndPr/>
        <w:sdtContent>
          <w:r w:rsidR="00D2747F">
            <w:rPr>
              <w:rStyle w:val="Tekstvantijdelijkeaanduiding"/>
            </w:rPr>
            <w:t>Licht hier uw antwoord toe</w:t>
          </w:r>
        </w:sdtContent>
      </w:sdt>
    </w:p>
    <w:p w14:paraId="4496246A" w14:textId="77777777" w:rsidR="00D2747F" w:rsidRPr="00F1447B" w:rsidRDefault="00FB3990" w:rsidP="00D2747F">
      <w:pPr>
        <w:rPr>
          <w:lang w:val="nl-NL"/>
        </w:rPr>
      </w:pPr>
      <w:sdt>
        <w:sdtPr>
          <w:rPr>
            <w:rFonts w:ascii="Courier New" w:hAnsi="Courier New" w:cs="Courier New"/>
            <w:lang w:val="nl-NL"/>
          </w:rPr>
          <w:id w:val="384305183"/>
          <w14:checkbox>
            <w14:checked w14:val="0"/>
            <w14:checkedState w14:val="2612" w14:font="MS Gothic"/>
            <w14:uncheckedState w14:val="2610" w14:font="MS Gothic"/>
          </w14:checkbox>
        </w:sdtPr>
        <w:sdtEndPr/>
        <w:sdtContent>
          <w:r w:rsidR="00D2747F">
            <w:rPr>
              <w:rFonts w:ascii="MS Gothic" w:eastAsia="MS Gothic" w:hAnsi="MS Gothic" w:cs="Courier New" w:hint="eastAsia"/>
              <w:lang w:val="nl-NL"/>
            </w:rPr>
            <w:t>☐</w:t>
          </w:r>
        </w:sdtContent>
      </w:sdt>
      <w:r w:rsidR="00D2747F" w:rsidRPr="00F1447B">
        <w:rPr>
          <w:lang w:val="nl-NL"/>
        </w:rPr>
        <w:t xml:space="preserve">   resultaten: indien ja, verduidelijk:</w:t>
      </w:r>
      <w:r w:rsidR="00D2747F" w:rsidRPr="006D02D9">
        <w:rPr>
          <w:rFonts w:cs="Arial"/>
          <w:lang w:val="nl-NL"/>
        </w:rPr>
        <w:t xml:space="preserve"> </w:t>
      </w:r>
      <w:sdt>
        <w:sdtPr>
          <w:rPr>
            <w:rFonts w:cs="Arial"/>
            <w:lang w:val="nl-NL"/>
          </w:rPr>
          <w:id w:val="1527905421"/>
          <w:placeholder>
            <w:docPart w:val="F9C292CE584642D1993B2AEC98D0B3FF"/>
          </w:placeholder>
          <w:showingPlcHdr/>
          <w:text/>
        </w:sdtPr>
        <w:sdtEndPr/>
        <w:sdtContent>
          <w:r w:rsidR="00D2747F">
            <w:rPr>
              <w:rStyle w:val="Tekstvantijdelijkeaanduiding"/>
            </w:rPr>
            <w:t>Licht hier uw antwoord toe</w:t>
          </w:r>
        </w:sdtContent>
      </w:sdt>
    </w:p>
    <w:p w14:paraId="4EFFDC69" w14:textId="77777777" w:rsidR="00D2747F" w:rsidRPr="00F1447B" w:rsidRDefault="00FB3990" w:rsidP="00D2747F">
      <w:pPr>
        <w:rPr>
          <w:lang w:val="nl-NL"/>
        </w:rPr>
      </w:pPr>
      <w:sdt>
        <w:sdtPr>
          <w:rPr>
            <w:rFonts w:ascii="Courier New" w:hAnsi="Courier New" w:cs="Courier New"/>
            <w:lang w:val="nl-NL"/>
          </w:rPr>
          <w:id w:val="-306091235"/>
          <w14:checkbox>
            <w14:checked w14:val="0"/>
            <w14:checkedState w14:val="2612" w14:font="MS Gothic"/>
            <w14:uncheckedState w14:val="2610" w14:font="MS Gothic"/>
          </w14:checkbox>
        </w:sdtPr>
        <w:sdtEndPr/>
        <w:sdtContent>
          <w:r w:rsidR="00D2747F">
            <w:rPr>
              <w:rFonts w:ascii="MS Gothic" w:eastAsia="MS Gothic" w:hAnsi="MS Gothic" w:cs="Courier New" w:hint="eastAsia"/>
              <w:lang w:val="nl-NL"/>
            </w:rPr>
            <w:t>☐</w:t>
          </w:r>
        </w:sdtContent>
      </w:sdt>
      <w:r w:rsidR="00D2747F" w:rsidRPr="00F1447B">
        <w:rPr>
          <w:lang w:val="nl-NL"/>
        </w:rPr>
        <w:t xml:space="preserve">   doelgroep: indien ja, verduidelijk:</w:t>
      </w:r>
      <w:r w:rsidR="00D2747F">
        <w:rPr>
          <w:lang w:val="nl-NL"/>
        </w:rPr>
        <w:t xml:space="preserve"> </w:t>
      </w:r>
      <w:sdt>
        <w:sdtPr>
          <w:rPr>
            <w:lang w:val="nl-NL"/>
          </w:rPr>
          <w:id w:val="1769739480"/>
          <w:placeholder>
            <w:docPart w:val="99CD83BBA3E6409F984E5B40A7F6B154"/>
          </w:placeholder>
          <w:showingPlcHdr/>
          <w:text/>
        </w:sdtPr>
        <w:sdtEndPr/>
        <w:sdtContent>
          <w:r w:rsidR="00D2747F">
            <w:rPr>
              <w:rStyle w:val="Tekstvantijdelijkeaanduiding"/>
            </w:rPr>
            <w:t>Licht hier uw antwoord toe</w:t>
          </w:r>
        </w:sdtContent>
      </w:sdt>
    </w:p>
    <w:p w14:paraId="48B7832F" w14:textId="77777777" w:rsidR="00D2747F" w:rsidRDefault="00FB3990" w:rsidP="00D2747F">
      <w:pPr>
        <w:rPr>
          <w:lang w:val="nl-NL"/>
        </w:rPr>
      </w:pPr>
      <w:sdt>
        <w:sdtPr>
          <w:rPr>
            <w:rFonts w:ascii="Courier New" w:hAnsi="Courier New" w:cs="Courier New"/>
            <w:lang w:val="nl-NL"/>
          </w:rPr>
          <w:id w:val="1580560957"/>
          <w14:checkbox>
            <w14:checked w14:val="0"/>
            <w14:checkedState w14:val="2612" w14:font="MS Gothic"/>
            <w14:uncheckedState w14:val="2610" w14:font="MS Gothic"/>
          </w14:checkbox>
        </w:sdtPr>
        <w:sdtEndPr/>
        <w:sdtContent>
          <w:r w:rsidR="00D2747F">
            <w:rPr>
              <w:rFonts w:ascii="MS Gothic" w:eastAsia="MS Gothic" w:hAnsi="MS Gothic" w:cs="Courier New" w:hint="eastAsia"/>
              <w:lang w:val="nl-NL"/>
            </w:rPr>
            <w:t>☐</w:t>
          </w:r>
        </w:sdtContent>
      </w:sdt>
      <w:r w:rsidR="00D2747F" w:rsidRPr="00F1447B">
        <w:rPr>
          <w:lang w:val="nl-NL"/>
        </w:rPr>
        <w:t xml:space="preserve">   andere: indien ja, verduidelijk:</w:t>
      </w:r>
      <w:r w:rsidR="00D2747F">
        <w:rPr>
          <w:lang w:val="nl-NL"/>
        </w:rPr>
        <w:t xml:space="preserve"> </w:t>
      </w:r>
      <w:sdt>
        <w:sdtPr>
          <w:rPr>
            <w:lang w:val="nl-NL"/>
          </w:rPr>
          <w:id w:val="-1120523421"/>
          <w:placeholder>
            <w:docPart w:val="249A613663694B11A1A373C81E8EC00B"/>
          </w:placeholder>
          <w:showingPlcHdr/>
          <w:text/>
        </w:sdtPr>
        <w:sdtEndPr/>
        <w:sdtContent>
          <w:r w:rsidR="00D2747F">
            <w:rPr>
              <w:rStyle w:val="Tekstvantijdelijkeaanduiding"/>
            </w:rPr>
            <w:t>Licht hier uw antwoord toe</w:t>
          </w:r>
        </w:sdtContent>
      </w:sdt>
    </w:p>
    <w:p w14:paraId="43307026" w14:textId="77777777" w:rsidR="00D2747F" w:rsidRPr="00F1447B" w:rsidRDefault="00D2747F" w:rsidP="00D2747F">
      <w:pPr>
        <w:rPr>
          <w:lang w:val="nl-NL"/>
        </w:rPr>
      </w:pPr>
    </w:p>
    <w:p w14:paraId="344B45FC" w14:textId="77777777" w:rsidR="00D2747F" w:rsidRDefault="00D2747F" w:rsidP="00D2747F">
      <w:pPr>
        <w:rPr>
          <w:rFonts w:cs="Arial"/>
          <w:b/>
          <w:szCs w:val="20"/>
          <w:lang w:val="nl-NL" w:eastAsia="nl-NL"/>
        </w:rPr>
      </w:pPr>
      <w:r>
        <w:rPr>
          <w:rFonts w:cs="Arial"/>
          <w:b/>
          <w:szCs w:val="20"/>
          <w:lang w:val="nl-NL" w:eastAsia="nl-NL"/>
        </w:rPr>
        <w:t xml:space="preserve">10. Maak je gebruik van hulpmiddelen om het cultureel erfgoed op een betere manier te beheren en bewaren? Zo ja, welke? </w:t>
      </w:r>
      <w:r w:rsidRPr="000A3DED">
        <w:rPr>
          <w:rFonts w:cs="Arial"/>
          <w:b/>
          <w:szCs w:val="20"/>
          <w:lang w:val="nl-NL" w:eastAsia="nl-NL"/>
        </w:rPr>
        <w:t>(bijvoorbeeld inpakken in zuurvrij materiaal</w:t>
      </w:r>
      <w:r>
        <w:rPr>
          <w:rFonts w:cs="Arial"/>
          <w:b/>
          <w:szCs w:val="20"/>
          <w:lang w:val="nl-NL" w:eastAsia="nl-NL"/>
        </w:rPr>
        <w:t>,</w:t>
      </w:r>
      <w:r w:rsidRPr="000A3DED">
        <w:rPr>
          <w:rFonts w:cs="Arial"/>
          <w:b/>
          <w:szCs w:val="20"/>
          <w:lang w:val="nl-NL" w:eastAsia="nl-NL"/>
        </w:rPr>
        <w:t xml:space="preserve"> inventarisatie volgens het Invulboek - </w:t>
      </w:r>
      <w:r w:rsidRPr="000A3DED">
        <w:rPr>
          <w:b/>
          <w:lang w:val="nl-NL"/>
        </w:rPr>
        <w:t>Handleiding bij digitale collectie- en objectregistratie</w:t>
      </w:r>
      <w:r w:rsidRPr="000A3DED">
        <w:rPr>
          <w:rFonts w:cs="Arial"/>
          <w:b/>
          <w:szCs w:val="20"/>
          <w:lang w:val="nl-NL" w:eastAsia="nl-NL"/>
        </w:rPr>
        <w:t>, toep</w:t>
      </w:r>
      <w:r>
        <w:rPr>
          <w:rFonts w:cs="Arial"/>
          <w:b/>
          <w:szCs w:val="20"/>
          <w:lang w:val="nl-NL" w:eastAsia="nl-NL"/>
        </w:rPr>
        <w:t>assen van historische kritiek…)</w:t>
      </w:r>
    </w:p>
    <w:p w14:paraId="46C8A8C4" w14:textId="77777777" w:rsidR="00D2747F" w:rsidRPr="002756C8" w:rsidRDefault="00FB3990" w:rsidP="00D2747F">
      <w:pPr>
        <w:rPr>
          <w:rFonts w:cs="Arial"/>
          <w:b/>
          <w:szCs w:val="20"/>
          <w:lang w:val="nl-NL" w:eastAsia="nl-NL"/>
        </w:rPr>
      </w:pPr>
      <w:sdt>
        <w:sdtPr>
          <w:rPr>
            <w:rFonts w:cs="Arial"/>
            <w:b/>
            <w:szCs w:val="20"/>
            <w:lang w:val="nl-NL" w:eastAsia="nl-NL"/>
          </w:rPr>
          <w:id w:val="824084828"/>
          <w:placeholder>
            <w:docPart w:val="766125DEF872431FBD62882F0864985E"/>
          </w:placeholder>
          <w:showingPlcHdr/>
          <w:text/>
        </w:sdtPr>
        <w:sdtEndPr/>
        <w:sdtContent>
          <w:r w:rsidR="00D2747F">
            <w:rPr>
              <w:rStyle w:val="Tekstvantijdelijkeaanduiding"/>
            </w:rPr>
            <w:t>Licht hier de hulpmiddelen toe om het cultureel erfgoed te beheren en bewaren</w:t>
          </w:r>
        </w:sdtContent>
      </w:sdt>
    </w:p>
    <w:p w14:paraId="1AFF4757" w14:textId="77777777" w:rsidR="00D2747F" w:rsidRDefault="00D2747F" w:rsidP="00D2747F">
      <w:pPr>
        <w:rPr>
          <w:b/>
          <w:lang w:val="nl-NL"/>
        </w:rPr>
      </w:pPr>
    </w:p>
    <w:p w14:paraId="4E6089CE" w14:textId="77777777" w:rsidR="00D2747F" w:rsidRPr="00C15111" w:rsidRDefault="00D2747F" w:rsidP="00D2747F">
      <w:pPr>
        <w:rPr>
          <w:b/>
          <w:lang w:val="nl-NL"/>
        </w:rPr>
      </w:pPr>
      <w:r w:rsidRPr="00C15111">
        <w:rPr>
          <w:b/>
          <w:lang w:val="nl-NL"/>
        </w:rPr>
        <w:t>1</w:t>
      </w:r>
      <w:r>
        <w:rPr>
          <w:b/>
          <w:lang w:val="nl-NL"/>
        </w:rPr>
        <w:t>1</w:t>
      </w:r>
      <w:r w:rsidRPr="00C15111">
        <w:rPr>
          <w:b/>
          <w:lang w:val="nl-NL"/>
        </w:rPr>
        <w:t xml:space="preserve">. Wat is de meerwaarde van het project voor je werking? </w:t>
      </w:r>
    </w:p>
    <w:sdt>
      <w:sdtPr>
        <w:rPr>
          <w:lang w:val="nl-NL"/>
        </w:rPr>
        <w:id w:val="-603810677"/>
        <w:placeholder>
          <w:docPart w:val="A3F16AF04F1A427088B87234EBE846FF"/>
        </w:placeholder>
        <w:showingPlcHdr/>
        <w:text/>
      </w:sdtPr>
      <w:sdtEndPr/>
      <w:sdtContent>
        <w:p w14:paraId="68937C53" w14:textId="77777777" w:rsidR="00D2747F" w:rsidRDefault="00D2747F" w:rsidP="00D2747F">
          <w:pPr>
            <w:rPr>
              <w:lang w:val="nl-NL"/>
            </w:rPr>
          </w:pPr>
          <w:r>
            <w:rPr>
              <w:rStyle w:val="Tekstvantijdelijkeaanduiding"/>
            </w:rPr>
            <w:t>Licht hier de meerwaarde van het project voor je werking toe</w:t>
          </w:r>
        </w:p>
      </w:sdtContent>
    </w:sdt>
    <w:p w14:paraId="7D1569D8" w14:textId="77777777" w:rsidR="00D2747F" w:rsidRDefault="00D2747F" w:rsidP="00D2747F">
      <w:pPr>
        <w:rPr>
          <w:rFonts w:cs="Arial"/>
          <w:b/>
          <w:szCs w:val="20"/>
          <w:lang w:val="nl-NL"/>
        </w:rPr>
      </w:pPr>
    </w:p>
    <w:p w14:paraId="398A80AD" w14:textId="77777777" w:rsidR="00D2747F" w:rsidRPr="00C50D20" w:rsidRDefault="00D2747F" w:rsidP="00D2747F">
      <w:pPr>
        <w:rPr>
          <w:b/>
          <w:lang w:val="nl-NL" w:eastAsia="nl-NL"/>
        </w:rPr>
      </w:pPr>
      <w:r>
        <w:rPr>
          <w:rFonts w:cs="Arial"/>
          <w:b/>
          <w:szCs w:val="20"/>
          <w:lang w:val="nl-NL"/>
        </w:rPr>
        <w:t xml:space="preserve">12. Welke blijvende waarde heeft het project? </w:t>
      </w:r>
    </w:p>
    <w:sdt>
      <w:sdtPr>
        <w:rPr>
          <w:lang w:val="nl-NL"/>
        </w:rPr>
        <w:id w:val="-1476979336"/>
        <w:placeholder>
          <w:docPart w:val="736124A1F38F4C3E99A18A76364DEFD9"/>
        </w:placeholder>
        <w:showingPlcHdr/>
        <w:text/>
      </w:sdtPr>
      <w:sdtEndPr/>
      <w:sdtContent>
        <w:p w14:paraId="11773468" w14:textId="77777777" w:rsidR="00D2747F" w:rsidRDefault="00D2747F" w:rsidP="00D2747F">
          <w:pPr>
            <w:rPr>
              <w:lang w:val="nl-NL"/>
            </w:rPr>
          </w:pPr>
          <w:r>
            <w:rPr>
              <w:rStyle w:val="Tekstvantijdelijkeaanduiding"/>
            </w:rPr>
            <w:t>Licht hier de blijvende waarde van het project toe</w:t>
          </w:r>
        </w:p>
      </w:sdtContent>
    </w:sdt>
    <w:p w14:paraId="25223F2B" w14:textId="77777777" w:rsidR="00D2747F" w:rsidRDefault="00D2747F" w:rsidP="00D2747F">
      <w:pPr>
        <w:rPr>
          <w:lang w:val="nl-NL"/>
        </w:rPr>
      </w:pPr>
    </w:p>
    <w:p w14:paraId="2DDE0FBE" w14:textId="77777777" w:rsidR="00D2747F" w:rsidRDefault="00D2747F" w:rsidP="00D2747F">
      <w:pPr>
        <w:pStyle w:val="Kop1"/>
        <w:rPr>
          <w:lang w:val="nl-NL"/>
        </w:rPr>
      </w:pPr>
      <w:r>
        <w:rPr>
          <w:lang w:val="nl-NL"/>
        </w:rPr>
        <w:br w:type="page"/>
      </w:r>
      <w:r>
        <w:rPr>
          <w:lang w:val="nl-NL"/>
        </w:rPr>
        <w:lastRenderedPageBreak/>
        <w:t>3. Bijlagen</w:t>
      </w:r>
    </w:p>
    <w:p w14:paraId="3B0EAB90" w14:textId="77777777" w:rsidR="00D2747F" w:rsidRDefault="00D2747F" w:rsidP="00D2747F">
      <w:pPr>
        <w:rPr>
          <w:lang w:val="nl-NL"/>
        </w:rPr>
      </w:pPr>
      <w:r>
        <w:rPr>
          <w:lang w:val="nl-NL"/>
        </w:rPr>
        <w:t>Alle informatie voor de beoordeling van het dossier dient in dit formulier opgenomen te zijn. Je kan echter – indien gewenst – bijlagen toevoegen aan het dossier (bijvoorbeeld projectplan, communicatieplan…).</w:t>
      </w:r>
    </w:p>
    <w:p w14:paraId="3CD88E5A" w14:textId="77777777" w:rsidR="00D2747F" w:rsidRDefault="00D2747F" w:rsidP="00D2747F">
      <w:pPr>
        <w:rPr>
          <w:lang w:val="nl-NL"/>
        </w:rPr>
      </w:pPr>
      <w:r>
        <w:rPr>
          <w:lang w:val="nl-NL"/>
        </w:rPr>
        <w:t>Omschrijving bijlagen:</w:t>
      </w:r>
    </w:p>
    <w:p w14:paraId="5AD9E0C5" w14:textId="77777777" w:rsidR="00D2747F" w:rsidRDefault="00D2747F" w:rsidP="00D2747F">
      <w:pPr>
        <w:rPr>
          <w:lang w:val="nl-NL"/>
        </w:rPr>
      </w:pPr>
      <w:r>
        <w:rPr>
          <w:lang w:val="nl-NL"/>
        </w:rPr>
        <w:t>1.</w:t>
      </w:r>
      <w:sdt>
        <w:sdtPr>
          <w:rPr>
            <w:lang w:val="nl-NL"/>
          </w:rPr>
          <w:id w:val="1466617016"/>
          <w:showingPlcHdr/>
          <w:text/>
        </w:sdtPr>
        <w:sdtEndPr/>
        <w:sdtContent>
          <w:r>
            <w:rPr>
              <w:rStyle w:val="Tekstvantijdelijkeaanduiding"/>
            </w:rPr>
            <w:t>Omschrijving bijlage 1</w:t>
          </w:r>
        </w:sdtContent>
      </w:sdt>
    </w:p>
    <w:p w14:paraId="7390C9BE" w14:textId="77777777" w:rsidR="00D2747F" w:rsidRDefault="00D2747F" w:rsidP="00D2747F">
      <w:pPr>
        <w:rPr>
          <w:lang w:val="nl-NL"/>
        </w:rPr>
      </w:pPr>
      <w:r>
        <w:rPr>
          <w:lang w:val="nl-NL"/>
        </w:rPr>
        <w:t xml:space="preserve">2. </w:t>
      </w:r>
      <w:sdt>
        <w:sdtPr>
          <w:rPr>
            <w:lang w:val="nl-NL"/>
          </w:rPr>
          <w:id w:val="-482698592"/>
          <w:showingPlcHdr/>
          <w:text/>
        </w:sdtPr>
        <w:sdtEndPr/>
        <w:sdtContent>
          <w:r>
            <w:rPr>
              <w:rStyle w:val="Tekstvantijdelijkeaanduiding"/>
            </w:rPr>
            <w:t>Omschrijving bijlage 2</w:t>
          </w:r>
        </w:sdtContent>
      </w:sdt>
    </w:p>
    <w:p w14:paraId="1498789C" w14:textId="77777777" w:rsidR="00D2747F" w:rsidRDefault="00D2747F" w:rsidP="00D2747F">
      <w:pPr>
        <w:rPr>
          <w:lang w:val="nl-NL"/>
        </w:rPr>
      </w:pPr>
      <w:r>
        <w:rPr>
          <w:lang w:val="nl-NL"/>
        </w:rPr>
        <w:t xml:space="preserve">3. </w:t>
      </w:r>
      <w:sdt>
        <w:sdtPr>
          <w:rPr>
            <w:lang w:val="nl-NL"/>
          </w:rPr>
          <w:id w:val="2001616638"/>
          <w:showingPlcHdr/>
          <w:text/>
        </w:sdtPr>
        <w:sdtEndPr/>
        <w:sdtContent>
          <w:r>
            <w:rPr>
              <w:rStyle w:val="Tekstvantijdelijkeaanduiding"/>
            </w:rPr>
            <w:t>Omschrijving bijlage 3</w:t>
          </w:r>
        </w:sdtContent>
      </w:sdt>
    </w:p>
    <w:p w14:paraId="3857B271" w14:textId="77777777" w:rsidR="00D2747F" w:rsidRDefault="00D2747F" w:rsidP="00D2747F">
      <w:pPr>
        <w:rPr>
          <w:lang w:val="nl-NL"/>
        </w:rPr>
      </w:pPr>
      <w:r>
        <w:rPr>
          <w:lang w:val="nl-NL"/>
        </w:rPr>
        <w:t>…</w:t>
      </w:r>
    </w:p>
    <w:p w14:paraId="1765749E" w14:textId="77777777" w:rsidR="00D2747F" w:rsidRDefault="00D2747F" w:rsidP="00D2747F">
      <w:pPr>
        <w:rPr>
          <w:lang w:val="nl-NL"/>
        </w:rPr>
      </w:pPr>
    </w:p>
    <w:p w14:paraId="2A378387" w14:textId="77777777" w:rsidR="00D2747F" w:rsidRDefault="00D2747F" w:rsidP="00D2747F">
      <w:pPr>
        <w:rPr>
          <w:lang w:val="nl-NL"/>
        </w:rPr>
      </w:pPr>
      <w:r>
        <w:rPr>
          <w:lang w:val="nl-NL"/>
        </w:rPr>
        <w:t>______________________________________________________________________________________</w:t>
      </w:r>
    </w:p>
    <w:p w14:paraId="2EBD9960" w14:textId="77777777" w:rsidR="00D2747F" w:rsidRDefault="00D2747F" w:rsidP="00D2747F">
      <w:pPr>
        <w:rPr>
          <w:lang w:val="nl-NL"/>
        </w:rPr>
      </w:pPr>
    </w:p>
    <w:p w14:paraId="3AB1CEB8" w14:textId="77777777" w:rsidR="00D2747F" w:rsidRPr="00AC62D2" w:rsidRDefault="00D2747F" w:rsidP="00D2747F">
      <w:pPr>
        <w:rPr>
          <w:b/>
          <w:lang w:val="nl-NL"/>
        </w:rPr>
      </w:pPr>
      <w:r w:rsidRPr="00AC62D2">
        <w:rPr>
          <w:b/>
          <w:lang w:val="nl-NL"/>
        </w:rPr>
        <w:t xml:space="preserve">Hierbij bevestigt de ondergetekende </w:t>
      </w:r>
      <w:sdt>
        <w:sdtPr>
          <w:rPr>
            <w:b/>
            <w:lang w:val="nl-NL"/>
          </w:rPr>
          <w:id w:val="1561438148"/>
          <w:showingPlcHdr/>
          <w:text/>
        </w:sdtPr>
        <w:sdtEndPr/>
        <w:sdtContent>
          <w:r>
            <w:rPr>
              <w:rStyle w:val="Tekstvantijdelijkeaanduiding"/>
            </w:rPr>
            <w:t>Naam</w:t>
          </w:r>
        </w:sdtContent>
      </w:sdt>
      <w:r w:rsidRPr="00AC62D2">
        <w:rPr>
          <w:b/>
          <w:lang w:val="nl-NL"/>
        </w:rPr>
        <w:t xml:space="preserve"> deze aanvraag volledig en te goeder trouw te hebben ingevuld.</w:t>
      </w:r>
    </w:p>
    <w:p w14:paraId="52543053" w14:textId="77777777" w:rsidR="00D2747F" w:rsidRPr="00AC62D2" w:rsidRDefault="00D2747F" w:rsidP="00D2747F">
      <w:pPr>
        <w:rPr>
          <w:b/>
          <w:lang w:val="nl-NL"/>
        </w:rPr>
      </w:pPr>
    </w:p>
    <w:p w14:paraId="02CEC4EF" w14:textId="77777777" w:rsidR="00D2747F" w:rsidRDefault="00D2747F" w:rsidP="00D2747F">
      <w:pPr>
        <w:rPr>
          <w:b/>
          <w:lang w:val="nl-NL"/>
        </w:rPr>
      </w:pPr>
      <w:r>
        <w:rPr>
          <w:b/>
          <w:lang w:val="nl-NL"/>
        </w:rPr>
        <w:t>Voorn</w:t>
      </w:r>
      <w:r w:rsidRPr="00AC62D2">
        <w:rPr>
          <w:b/>
          <w:lang w:val="nl-NL"/>
        </w:rPr>
        <w:t>aam</w:t>
      </w:r>
      <w:r>
        <w:rPr>
          <w:b/>
          <w:lang w:val="nl-NL"/>
        </w:rPr>
        <w:t xml:space="preserve"> en naam</w:t>
      </w:r>
      <w:r w:rsidRPr="00AC62D2">
        <w:rPr>
          <w:b/>
          <w:lang w:val="nl-NL"/>
        </w:rPr>
        <w:t>:</w:t>
      </w:r>
      <w:r>
        <w:rPr>
          <w:b/>
          <w:lang w:val="nl-NL"/>
        </w:rPr>
        <w:t xml:space="preserve"> </w:t>
      </w:r>
      <w:sdt>
        <w:sdtPr>
          <w:rPr>
            <w:b/>
            <w:lang w:val="nl-NL"/>
          </w:rPr>
          <w:id w:val="1007256495"/>
          <w:showingPlcHdr/>
          <w:text/>
        </w:sdtPr>
        <w:sdtEndPr/>
        <w:sdtContent>
          <w:r>
            <w:rPr>
              <w:rStyle w:val="Tekstvantijdelijkeaanduiding"/>
            </w:rPr>
            <w:t>Voornaam</w:t>
          </w:r>
        </w:sdtContent>
      </w:sdt>
      <w:r>
        <w:rPr>
          <w:b/>
          <w:lang w:val="nl-NL"/>
        </w:rPr>
        <w:t xml:space="preserve">  </w:t>
      </w:r>
      <w:sdt>
        <w:sdtPr>
          <w:rPr>
            <w:b/>
            <w:lang w:val="nl-NL"/>
          </w:rPr>
          <w:id w:val="-1358420619"/>
          <w:showingPlcHdr/>
          <w:text/>
        </w:sdtPr>
        <w:sdtEndPr/>
        <w:sdtContent>
          <w:r>
            <w:rPr>
              <w:rStyle w:val="Tekstvantijdelijkeaanduiding"/>
            </w:rPr>
            <w:t>Naam</w:t>
          </w:r>
        </w:sdtContent>
      </w:sdt>
    </w:p>
    <w:p w14:paraId="5165C410" w14:textId="77777777" w:rsidR="00D2747F" w:rsidRPr="00AC62D2" w:rsidRDefault="00D2747F" w:rsidP="00D2747F">
      <w:pPr>
        <w:rPr>
          <w:b/>
          <w:lang w:val="nl-NL"/>
        </w:rPr>
      </w:pPr>
      <w:r>
        <w:rPr>
          <w:b/>
          <w:lang w:val="nl-NL"/>
        </w:rPr>
        <w:t xml:space="preserve">Functie: </w:t>
      </w:r>
      <w:sdt>
        <w:sdtPr>
          <w:rPr>
            <w:b/>
            <w:lang w:val="nl-NL"/>
          </w:rPr>
          <w:id w:val="1937476039"/>
          <w:showingPlcHdr/>
          <w:text/>
        </w:sdtPr>
        <w:sdtEndPr/>
        <w:sdtContent>
          <w:r>
            <w:rPr>
              <w:rStyle w:val="Tekstvantijdelijkeaanduiding"/>
            </w:rPr>
            <w:t>Functie</w:t>
          </w:r>
        </w:sdtContent>
      </w:sdt>
    </w:p>
    <w:p w14:paraId="481F7F58" w14:textId="77777777" w:rsidR="00D2747F" w:rsidRPr="00B46E34" w:rsidRDefault="00D2747F" w:rsidP="00D2747F">
      <w:pPr>
        <w:rPr>
          <w:b/>
          <w:lang w:val="nl-NL"/>
        </w:rPr>
      </w:pPr>
      <w:r>
        <w:rPr>
          <w:b/>
          <w:lang w:val="nl-NL"/>
        </w:rPr>
        <w:t xml:space="preserve">Datum (dd/mm/jjjj): </w:t>
      </w:r>
      <w:sdt>
        <w:sdtPr>
          <w:rPr>
            <w:b/>
            <w:lang w:val="nl-NL"/>
          </w:rPr>
          <w:id w:val="511568493"/>
          <w:showingPlcHdr/>
          <w:text/>
        </w:sdtPr>
        <w:sdtEndPr/>
        <w:sdtContent>
          <w:r>
            <w:rPr>
              <w:rStyle w:val="Tekstvantijdelijkeaanduiding"/>
            </w:rPr>
            <w:t>Datum bv. 13/11/2013</w:t>
          </w:r>
        </w:sdtContent>
      </w:sdt>
    </w:p>
    <w:p w14:paraId="7B65222A" w14:textId="77777777" w:rsidR="007242A2" w:rsidRPr="00D2747F" w:rsidRDefault="007242A2">
      <w:pPr>
        <w:rPr>
          <w:lang w:val="nl-NL"/>
        </w:rPr>
      </w:pPr>
    </w:p>
    <w:sectPr w:rsidR="007242A2" w:rsidRPr="00D2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Vet">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D14ED"/>
    <w:multiLevelType w:val="hybridMultilevel"/>
    <w:tmpl w:val="E8CA2662"/>
    <w:lvl w:ilvl="0" w:tplc="58E4A2A0">
      <w:start w:val="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7F"/>
    <w:rsid w:val="003F0A40"/>
    <w:rsid w:val="007242A2"/>
    <w:rsid w:val="007B0CEE"/>
    <w:rsid w:val="007B579B"/>
    <w:rsid w:val="00947C4B"/>
    <w:rsid w:val="00AA460A"/>
    <w:rsid w:val="00D2747F"/>
    <w:rsid w:val="00E73B59"/>
    <w:rsid w:val="00E908B9"/>
    <w:rsid w:val="00FB3990"/>
    <w:rsid w:val="00FE36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2D3CAA8"/>
  <w15:chartTrackingRefBased/>
  <w15:docId w15:val="{D372BDD4-F45C-4AC7-9FBE-7918A788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747F"/>
    <w:pPr>
      <w:spacing w:after="200" w:line="276" w:lineRule="auto"/>
    </w:pPr>
    <w:rPr>
      <w:rFonts w:eastAsiaTheme="minorEastAsia"/>
      <w:lang w:eastAsia="nl-BE"/>
    </w:rPr>
  </w:style>
  <w:style w:type="paragraph" w:styleId="Kop1">
    <w:name w:val="heading 1"/>
    <w:basedOn w:val="Standaard"/>
    <w:next w:val="Standaard"/>
    <w:link w:val="Kop1Char"/>
    <w:qFormat/>
    <w:rsid w:val="00D2747F"/>
    <w:pPr>
      <w:keepNext/>
      <w:spacing w:before="240" w:after="240" w:line="360" w:lineRule="auto"/>
      <w:outlineLvl w:val="0"/>
    </w:pPr>
    <w:rPr>
      <w:rFonts w:ascii="Arial Vet" w:eastAsia="Times New Roman" w:hAnsi="Arial Vet" w:cs="Arial"/>
      <w:b/>
      <w:bCs/>
      <w:caps/>
      <w:sz w:val="24"/>
      <w:szCs w:val="32"/>
      <w:lang w:val="en-GB" w:eastAsia="en-US"/>
    </w:rPr>
  </w:style>
  <w:style w:type="paragraph" w:styleId="Kop2">
    <w:name w:val="heading 2"/>
    <w:basedOn w:val="Standaard"/>
    <w:next w:val="Standaard"/>
    <w:link w:val="Kop2Char"/>
    <w:qFormat/>
    <w:rsid w:val="00D2747F"/>
    <w:pPr>
      <w:keepNext/>
      <w:spacing w:before="240" w:after="240" w:line="360" w:lineRule="auto"/>
      <w:outlineLvl w:val="1"/>
    </w:pPr>
    <w:rPr>
      <w:rFonts w:ascii="Arial Vet" w:eastAsia="Times New Roman" w:hAnsi="Arial Vet" w:cs="Arial"/>
      <w:b/>
      <w:bCs/>
      <w:iCs/>
      <w:smallCaps/>
      <w:sz w:val="24"/>
      <w:szCs w:val="28"/>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2747F"/>
    <w:rPr>
      <w:rFonts w:ascii="Arial Vet" w:eastAsia="Times New Roman" w:hAnsi="Arial Vet" w:cs="Arial"/>
      <w:b/>
      <w:bCs/>
      <w:caps/>
      <w:sz w:val="24"/>
      <w:szCs w:val="32"/>
      <w:lang w:val="en-GB"/>
    </w:rPr>
  </w:style>
  <w:style w:type="character" w:customStyle="1" w:styleId="Kop2Char">
    <w:name w:val="Kop 2 Char"/>
    <w:basedOn w:val="Standaardalinea-lettertype"/>
    <w:link w:val="Kop2"/>
    <w:rsid w:val="00D2747F"/>
    <w:rPr>
      <w:rFonts w:ascii="Arial Vet" w:eastAsia="Times New Roman" w:hAnsi="Arial Vet" w:cs="Arial"/>
      <w:b/>
      <w:bCs/>
      <w:iCs/>
      <w:smallCaps/>
      <w:sz w:val="24"/>
      <w:szCs w:val="28"/>
      <w:lang w:val="en-GB"/>
    </w:rPr>
  </w:style>
  <w:style w:type="character" w:styleId="Hyperlink">
    <w:name w:val="Hyperlink"/>
    <w:rsid w:val="00D2747F"/>
    <w:rPr>
      <w:color w:val="0000FF"/>
      <w:u w:val="single"/>
    </w:rPr>
  </w:style>
  <w:style w:type="paragraph" w:customStyle="1" w:styleId="body">
    <w:name w:val="body"/>
    <w:basedOn w:val="Standaard"/>
    <w:rsid w:val="00D2747F"/>
    <w:pPr>
      <w:spacing w:after="240" w:line="240" w:lineRule="exact"/>
    </w:pPr>
    <w:rPr>
      <w:rFonts w:ascii="Arial" w:eastAsia="Times New Roman" w:hAnsi="Arial" w:cs="Times New Roman"/>
      <w:sz w:val="18"/>
      <w:szCs w:val="24"/>
      <w:lang w:eastAsia="en-US"/>
    </w:rPr>
  </w:style>
  <w:style w:type="character" w:styleId="Tekstvantijdelijkeaanduiding">
    <w:name w:val="Placeholder Text"/>
    <w:basedOn w:val="Standaardalinea-lettertype"/>
    <w:uiPriority w:val="99"/>
    <w:semiHidden/>
    <w:rsid w:val="00D2747F"/>
    <w:rPr>
      <w:color w:val="808080"/>
    </w:rPr>
  </w:style>
  <w:style w:type="character" w:styleId="Verwijzingopmerking">
    <w:name w:val="annotation reference"/>
    <w:basedOn w:val="Standaardalinea-lettertype"/>
    <w:uiPriority w:val="99"/>
    <w:semiHidden/>
    <w:unhideWhenUsed/>
    <w:rsid w:val="00E73B59"/>
    <w:rPr>
      <w:sz w:val="16"/>
      <w:szCs w:val="16"/>
    </w:rPr>
  </w:style>
  <w:style w:type="paragraph" w:styleId="Tekstopmerking">
    <w:name w:val="annotation text"/>
    <w:basedOn w:val="Standaard"/>
    <w:link w:val="TekstopmerkingChar"/>
    <w:uiPriority w:val="99"/>
    <w:semiHidden/>
    <w:unhideWhenUsed/>
    <w:rsid w:val="00E73B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3B59"/>
    <w:rPr>
      <w:rFonts w:eastAsiaTheme="minorEastAsia"/>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E73B59"/>
    <w:rPr>
      <w:b/>
      <w:bCs/>
    </w:rPr>
  </w:style>
  <w:style w:type="character" w:customStyle="1" w:styleId="OnderwerpvanopmerkingChar">
    <w:name w:val="Onderwerp van opmerking Char"/>
    <w:basedOn w:val="TekstopmerkingChar"/>
    <w:link w:val="Onderwerpvanopmerking"/>
    <w:uiPriority w:val="99"/>
    <w:semiHidden/>
    <w:rsid w:val="00E73B59"/>
    <w:rPr>
      <w:rFonts w:eastAsiaTheme="minorEastAsia"/>
      <w:b/>
      <w:bCs/>
      <w:sz w:val="20"/>
      <w:szCs w:val="20"/>
      <w:lang w:eastAsia="nl-BE"/>
    </w:rPr>
  </w:style>
  <w:style w:type="paragraph" w:styleId="Ballontekst">
    <w:name w:val="Balloon Text"/>
    <w:basedOn w:val="Standaard"/>
    <w:link w:val="BallontekstChar"/>
    <w:uiPriority w:val="99"/>
    <w:semiHidden/>
    <w:unhideWhenUsed/>
    <w:rsid w:val="00E73B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B59"/>
    <w:rPr>
      <w:rFonts w:ascii="Segoe UI" w:eastAsiaTheme="minorEastAsia" w:hAnsi="Segoe UI" w:cs="Segoe UI"/>
      <w:sz w:val="18"/>
      <w:szCs w:val="18"/>
      <w:lang w:eastAsia="nl-BE"/>
    </w:rPr>
  </w:style>
  <w:style w:type="character" w:customStyle="1" w:styleId="LijstalineaChar">
    <w:name w:val="Lijstalinea Char"/>
    <w:link w:val="Lijstalinea"/>
    <w:uiPriority w:val="34"/>
    <w:locked/>
    <w:rsid w:val="00E73B59"/>
    <w:rPr>
      <w:rFonts w:ascii="Times New Roman" w:eastAsia="Times New Roman" w:hAnsi="Times New Roman" w:cs="Times New Roman"/>
      <w:sz w:val="24"/>
      <w:szCs w:val="24"/>
      <w:lang w:eastAsia="nl-BE"/>
    </w:rPr>
  </w:style>
  <w:style w:type="paragraph" w:styleId="Lijstalinea">
    <w:name w:val="List Paragraph"/>
    <w:basedOn w:val="Standaard"/>
    <w:link w:val="LijstalineaChar"/>
    <w:uiPriority w:val="34"/>
    <w:qFormat/>
    <w:rsid w:val="00E73B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fgoedcel@interwaas.b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fgoedcel@interwaa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0C95ADF316414CB38B1E07DD3DD742"/>
        <w:category>
          <w:name w:val="Algemeen"/>
          <w:gallery w:val="placeholder"/>
        </w:category>
        <w:types>
          <w:type w:val="bbPlcHdr"/>
        </w:types>
        <w:behaviors>
          <w:behavior w:val="content"/>
        </w:behaviors>
        <w:guid w:val="{73539A39-DA44-4695-8F4D-6C972F9ED5E1}"/>
      </w:docPartPr>
      <w:docPartBody>
        <w:p w:rsidR="001D2B42" w:rsidRDefault="00524E17" w:rsidP="00524E17">
          <w:pPr>
            <w:pStyle w:val="540C95ADF316414CB38B1E07DD3DD742"/>
          </w:pPr>
          <w:r>
            <w:rPr>
              <w:rStyle w:val="Tekstvantijdelijkeaanduiding"/>
            </w:rPr>
            <w:t>Naam (organisatie)</w:t>
          </w:r>
        </w:p>
      </w:docPartBody>
    </w:docPart>
    <w:docPart>
      <w:docPartPr>
        <w:name w:val="C94932E86CBE4FCD80B26CC94029A57D"/>
        <w:category>
          <w:name w:val="Algemeen"/>
          <w:gallery w:val="placeholder"/>
        </w:category>
        <w:types>
          <w:type w:val="bbPlcHdr"/>
        </w:types>
        <w:behaviors>
          <w:behavior w:val="content"/>
        </w:behaviors>
        <w:guid w:val="{958C737B-DD15-4922-9289-E343FABE9F43}"/>
      </w:docPartPr>
      <w:docPartBody>
        <w:p w:rsidR="001D2B42" w:rsidRDefault="00524E17" w:rsidP="00524E17">
          <w:pPr>
            <w:pStyle w:val="C94932E86CBE4FCD80B26CC94029A57D"/>
          </w:pPr>
          <w:r>
            <w:rPr>
              <w:rStyle w:val="Tekstvantijdelijkeaanduiding"/>
            </w:rPr>
            <w:t>andere</w:t>
          </w:r>
        </w:p>
      </w:docPartBody>
    </w:docPart>
    <w:docPart>
      <w:docPartPr>
        <w:name w:val="BA0D47637C95492F9306D25F257F8C1C"/>
        <w:category>
          <w:name w:val="Algemeen"/>
          <w:gallery w:val="placeholder"/>
        </w:category>
        <w:types>
          <w:type w:val="bbPlcHdr"/>
        </w:types>
        <w:behaviors>
          <w:behavior w:val="content"/>
        </w:behaviors>
        <w:guid w:val="{1BEED050-A23E-4E2A-A899-5582245C4D8B}"/>
      </w:docPartPr>
      <w:docPartBody>
        <w:p w:rsidR="001D2B42" w:rsidRDefault="00524E17" w:rsidP="00524E17">
          <w:pPr>
            <w:pStyle w:val="BA0D47637C95492F9306D25F257F8C1C"/>
          </w:pPr>
          <w:r>
            <w:rPr>
              <w:rStyle w:val="Tekstvantijdelijkeaanduiding"/>
            </w:rPr>
            <w:t>andere</w:t>
          </w:r>
        </w:p>
      </w:docPartBody>
    </w:docPart>
    <w:docPart>
      <w:docPartPr>
        <w:name w:val="D6FA5AB920A74E3D9C27365A1DCE6E8F"/>
        <w:category>
          <w:name w:val="Algemeen"/>
          <w:gallery w:val="placeholder"/>
        </w:category>
        <w:types>
          <w:type w:val="bbPlcHdr"/>
        </w:types>
        <w:behaviors>
          <w:behavior w:val="content"/>
        </w:behaviors>
        <w:guid w:val="{9E0E2A56-78D2-4716-B694-D40714309794}"/>
      </w:docPartPr>
      <w:docPartBody>
        <w:p w:rsidR="001D2B42" w:rsidRDefault="00524E17" w:rsidP="00524E17">
          <w:pPr>
            <w:pStyle w:val="D6FA5AB920A74E3D9C27365A1DCE6E8F"/>
          </w:pPr>
          <w:r>
            <w:rPr>
              <w:rStyle w:val="Tekstvantijdelijkeaanduiding"/>
            </w:rPr>
            <w:t>Straatnaam</w:t>
          </w:r>
        </w:p>
      </w:docPartBody>
    </w:docPart>
    <w:docPart>
      <w:docPartPr>
        <w:name w:val="261F818E29CE4E9DB69F11E39A49176A"/>
        <w:category>
          <w:name w:val="Algemeen"/>
          <w:gallery w:val="placeholder"/>
        </w:category>
        <w:types>
          <w:type w:val="bbPlcHdr"/>
        </w:types>
        <w:behaviors>
          <w:behavior w:val="content"/>
        </w:behaviors>
        <w:guid w:val="{7794293E-9488-401D-B100-4D010AB6B04B}"/>
      </w:docPartPr>
      <w:docPartBody>
        <w:p w:rsidR="001D2B42" w:rsidRDefault="00524E17" w:rsidP="00524E17">
          <w:pPr>
            <w:pStyle w:val="261F818E29CE4E9DB69F11E39A49176A"/>
          </w:pPr>
          <w:r>
            <w:rPr>
              <w:rStyle w:val="Tekstvantijdelijkeaanduiding"/>
            </w:rPr>
            <w:t>nr.</w:t>
          </w:r>
        </w:p>
      </w:docPartBody>
    </w:docPart>
    <w:docPart>
      <w:docPartPr>
        <w:name w:val="9CCD11DC53E64093831A54941FDB8008"/>
        <w:category>
          <w:name w:val="Algemeen"/>
          <w:gallery w:val="placeholder"/>
        </w:category>
        <w:types>
          <w:type w:val="bbPlcHdr"/>
        </w:types>
        <w:behaviors>
          <w:behavior w:val="content"/>
        </w:behaviors>
        <w:guid w:val="{D1B7B7E5-7142-4749-A0A2-CFC0D5C8BFD2}"/>
      </w:docPartPr>
      <w:docPartBody>
        <w:p w:rsidR="001D2B42" w:rsidRDefault="00524E17" w:rsidP="00524E17">
          <w:pPr>
            <w:pStyle w:val="9CCD11DC53E64093831A54941FDB8008"/>
          </w:pPr>
          <w:r>
            <w:rPr>
              <w:rStyle w:val="Tekstvantijdelijkeaanduiding"/>
            </w:rPr>
            <w:t>Postcode</w:t>
          </w:r>
        </w:p>
      </w:docPartBody>
    </w:docPart>
    <w:docPart>
      <w:docPartPr>
        <w:name w:val="E24F7C16E4254025A50A2FA068527ACD"/>
        <w:category>
          <w:name w:val="Algemeen"/>
          <w:gallery w:val="placeholder"/>
        </w:category>
        <w:types>
          <w:type w:val="bbPlcHdr"/>
        </w:types>
        <w:behaviors>
          <w:behavior w:val="content"/>
        </w:behaviors>
        <w:guid w:val="{2FE17425-B1D7-483B-A8B2-23DFE296CA86}"/>
      </w:docPartPr>
      <w:docPartBody>
        <w:p w:rsidR="001D2B42" w:rsidRDefault="00524E17" w:rsidP="00524E17">
          <w:pPr>
            <w:pStyle w:val="E24F7C16E4254025A50A2FA068527ACD"/>
          </w:pPr>
          <w:r>
            <w:rPr>
              <w:rStyle w:val="Tekstvantijdelijkeaanduiding"/>
            </w:rPr>
            <w:t>Gemeente</w:t>
          </w:r>
        </w:p>
      </w:docPartBody>
    </w:docPart>
    <w:docPart>
      <w:docPartPr>
        <w:name w:val="D61CDA8E40A34EDC8EC958C74EF6C15E"/>
        <w:category>
          <w:name w:val="Algemeen"/>
          <w:gallery w:val="placeholder"/>
        </w:category>
        <w:types>
          <w:type w:val="bbPlcHdr"/>
        </w:types>
        <w:behaviors>
          <w:behavior w:val="content"/>
        </w:behaviors>
        <w:guid w:val="{484A4394-461A-4477-8E07-B26F9E112BD0}"/>
      </w:docPartPr>
      <w:docPartBody>
        <w:p w:rsidR="001D2B42" w:rsidRDefault="00524E17" w:rsidP="00524E17">
          <w:pPr>
            <w:pStyle w:val="D61CDA8E40A34EDC8EC958C74EF6C15E"/>
          </w:pPr>
          <w:r>
            <w:rPr>
              <w:rStyle w:val="Tekstvantijdelijkeaanduiding"/>
            </w:rPr>
            <w:t>Tel. bv. +32 (0)3 780 52 10</w:t>
          </w:r>
        </w:p>
      </w:docPartBody>
    </w:docPart>
    <w:docPart>
      <w:docPartPr>
        <w:name w:val="4A83D75B66EF40528406CB377D6FA259"/>
        <w:category>
          <w:name w:val="Algemeen"/>
          <w:gallery w:val="placeholder"/>
        </w:category>
        <w:types>
          <w:type w:val="bbPlcHdr"/>
        </w:types>
        <w:behaviors>
          <w:behavior w:val="content"/>
        </w:behaviors>
        <w:guid w:val="{2C26B7AD-1CB2-47F6-8EA1-485A06E055A0}"/>
      </w:docPartPr>
      <w:docPartBody>
        <w:p w:rsidR="001D2B42" w:rsidRDefault="00524E17" w:rsidP="00524E17">
          <w:pPr>
            <w:pStyle w:val="4A83D75B66EF40528406CB377D6FA259"/>
          </w:pPr>
          <w:r w:rsidRPr="004C7C5E">
            <w:rPr>
              <w:rStyle w:val="Tekstvantijdelijkeaanduiding"/>
            </w:rPr>
            <w:t>Fax</w:t>
          </w:r>
          <w:r>
            <w:rPr>
              <w:rStyle w:val="Tekstvantijdelijkeaanduiding"/>
            </w:rPr>
            <w:t xml:space="preserve"> bv. +32 (0)3 780 52 09</w:t>
          </w:r>
        </w:p>
      </w:docPartBody>
    </w:docPart>
    <w:docPart>
      <w:docPartPr>
        <w:name w:val="81FC63AD9E6F4EA4A06582EEEB037F26"/>
        <w:category>
          <w:name w:val="Algemeen"/>
          <w:gallery w:val="placeholder"/>
        </w:category>
        <w:types>
          <w:type w:val="bbPlcHdr"/>
        </w:types>
        <w:behaviors>
          <w:behavior w:val="content"/>
        </w:behaviors>
        <w:guid w:val="{9F16C76B-6BA1-43D1-BCC0-A45CB44F862E}"/>
      </w:docPartPr>
      <w:docPartBody>
        <w:p w:rsidR="001D2B42" w:rsidRDefault="00524E17" w:rsidP="00524E17">
          <w:pPr>
            <w:pStyle w:val="81FC63AD9E6F4EA4A06582EEEB037F26"/>
          </w:pPr>
          <w:r w:rsidRPr="004C7C5E">
            <w:rPr>
              <w:rStyle w:val="Tekstvantijdelijkeaanduiding"/>
            </w:rPr>
            <w:t>E-mailadres</w:t>
          </w:r>
          <w:r>
            <w:rPr>
              <w:rStyle w:val="Tekstvantijdelijkeaanduiding"/>
            </w:rPr>
            <w:t xml:space="preserve"> van de organisatie</w:t>
          </w:r>
        </w:p>
      </w:docPartBody>
    </w:docPart>
    <w:docPart>
      <w:docPartPr>
        <w:name w:val="1D6F74BB6645496B8649DA4964DDBE8D"/>
        <w:category>
          <w:name w:val="Algemeen"/>
          <w:gallery w:val="placeholder"/>
        </w:category>
        <w:types>
          <w:type w:val="bbPlcHdr"/>
        </w:types>
        <w:behaviors>
          <w:behavior w:val="content"/>
        </w:behaviors>
        <w:guid w:val="{A08052CE-8E48-4CB9-A1CC-4CA754826B75}"/>
      </w:docPartPr>
      <w:docPartBody>
        <w:p w:rsidR="001D2B42" w:rsidRDefault="00524E17" w:rsidP="00524E17">
          <w:pPr>
            <w:pStyle w:val="1D6F74BB6645496B8649DA4964DDBE8D"/>
          </w:pPr>
          <w:r>
            <w:rPr>
              <w:rStyle w:val="Tekstvantijdelijkeaanduiding"/>
            </w:rPr>
            <w:t>Website van de organisatie bv. http//www.erfgoedcelwaasland.be</w:t>
          </w:r>
        </w:p>
      </w:docPartBody>
    </w:docPart>
    <w:docPart>
      <w:docPartPr>
        <w:name w:val="BB0CBD8D24B3486D8A90F886A0D228EB"/>
        <w:category>
          <w:name w:val="Algemeen"/>
          <w:gallery w:val="placeholder"/>
        </w:category>
        <w:types>
          <w:type w:val="bbPlcHdr"/>
        </w:types>
        <w:behaviors>
          <w:behavior w:val="content"/>
        </w:behaviors>
        <w:guid w:val="{3E721D09-2023-4EBC-BC2B-8EEE7D83B031}"/>
      </w:docPartPr>
      <w:docPartBody>
        <w:p w:rsidR="001D2B42" w:rsidRDefault="00524E17" w:rsidP="00524E17">
          <w:pPr>
            <w:pStyle w:val="BB0CBD8D24B3486D8A90F886A0D228EB"/>
          </w:pPr>
          <w:r>
            <w:rPr>
              <w:rStyle w:val="Tekstvantijdelijkeaanduiding"/>
              <w:lang w:val="nl-NL"/>
            </w:rPr>
            <w:t>Vul hier de c</w:t>
          </w:r>
          <w:r>
            <w:rPr>
              <w:rStyle w:val="Tekstvantijdelijkeaanduiding"/>
            </w:rPr>
            <w:t>ontactpersoon voor dit project in</w:t>
          </w:r>
        </w:p>
      </w:docPartBody>
    </w:docPart>
    <w:docPart>
      <w:docPartPr>
        <w:name w:val="D1C62251C23A444C8A0003C72C6ACA53"/>
        <w:category>
          <w:name w:val="Algemeen"/>
          <w:gallery w:val="placeholder"/>
        </w:category>
        <w:types>
          <w:type w:val="bbPlcHdr"/>
        </w:types>
        <w:behaviors>
          <w:behavior w:val="content"/>
        </w:behaviors>
        <w:guid w:val="{B4EF1511-190B-45B0-9CDF-DD528FACC236}"/>
      </w:docPartPr>
      <w:docPartBody>
        <w:p w:rsidR="001D2B42" w:rsidRDefault="00524E17" w:rsidP="00524E17">
          <w:pPr>
            <w:pStyle w:val="D1C62251C23A444C8A0003C72C6ACA53"/>
          </w:pPr>
          <w:r w:rsidRPr="00C058E8">
            <w:rPr>
              <w:rStyle w:val="Tekstvantijdelijkeaanduiding"/>
            </w:rPr>
            <w:t>Geef hier de contactgegevens op van de contactpersoon indien deze verschillen van de algemene contactgegevens.</w:t>
          </w:r>
        </w:p>
      </w:docPartBody>
    </w:docPart>
    <w:docPart>
      <w:docPartPr>
        <w:name w:val="B87620B3A39A487492162EE37D35C9F3"/>
        <w:category>
          <w:name w:val="Algemeen"/>
          <w:gallery w:val="placeholder"/>
        </w:category>
        <w:types>
          <w:type w:val="bbPlcHdr"/>
        </w:types>
        <w:behaviors>
          <w:behavior w:val="content"/>
        </w:behaviors>
        <w:guid w:val="{6FAFD885-A505-46E4-BB8C-E12A4C20230D}"/>
      </w:docPartPr>
      <w:docPartBody>
        <w:p w:rsidR="001D2B42" w:rsidRDefault="00524E17" w:rsidP="00524E17">
          <w:pPr>
            <w:pStyle w:val="B87620B3A39A487492162EE37D35C9F3"/>
          </w:pPr>
          <w:r>
            <w:rPr>
              <w:rStyle w:val="Tekstvantijdelijkeaanduiding"/>
            </w:rPr>
            <w:t xml:space="preserve">Rekeningnummer (IBAN-nr.) bv. </w:t>
          </w:r>
          <w:r w:rsidRPr="004C7C5E">
            <w:rPr>
              <w:rStyle w:val="Tekstvantijdelijkeaanduiding"/>
            </w:rPr>
            <w:t>BE42 0910 0070 0954</w:t>
          </w:r>
        </w:p>
      </w:docPartBody>
    </w:docPart>
    <w:docPart>
      <w:docPartPr>
        <w:name w:val="7BEB8CFED10E4E60ABCB91AB4C79CB6C"/>
        <w:category>
          <w:name w:val="Algemeen"/>
          <w:gallery w:val="placeholder"/>
        </w:category>
        <w:types>
          <w:type w:val="bbPlcHdr"/>
        </w:types>
        <w:behaviors>
          <w:behavior w:val="content"/>
        </w:behaviors>
        <w:guid w:val="{8C74AD75-C877-4DAA-B0AE-82F8BC29D51A}"/>
      </w:docPartPr>
      <w:docPartBody>
        <w:p w:rsidR="001D2B42" w:rsidRDefault="00524E17" w:rsidP="00524E17">
          <w:pPr>
            <w:pStyle w:val="7BEB8CFED10E4E60ABCB91AB4C79CB6C"/>
          </w:pPr>
          <w:r>
            <w:rPr>
              <w:rStyle w:val="Tekstvantijdelijkeaanduiding"/>
            </w:rPr>
            <w:t>Titularis rekeningnummer</w:t>
          </w:r>
        </w:p>
      </w:docPartBody>
    </w:docPart>
    <w:docPart>
      <w:docPartPr>
        <w:name w:val="6F78DB7E382B44B89CB05DB7FFBE62A1"/>
        <w:category>
          <w:name w:val="Algemeen"/>
          <w:gallery w:val="placeholder"/>
        </w:category>
        <w:types>
          <w:type w:val="bbPlcHdr"/>
        </w:types>
        <w:behaviors>
          <w:behavior w:val="content"/>
        </w:behaviors>
        <w:guid w:val="{34866684-60DC-41BC-972B-FA5C45C5AE63}"/>
      </w:docPartPr>
      <w:docPartBody>
        <w:p w:rsidR="001D2B42" w:rsidRDefault="00524E17" w:rsidP="00524E17">
          <w:pPr>
            <w:pStyle w:val="6F78DB7E382B44B89CB05DB7FFBE62A1"/>
          </w:pPr>
          <w:r>
            <w:rPr>
              <w:rStyle w:val="Tekstvantijdelijkeaanduiding"/>
            </w:rPr>
            <w:t>Geef hier een korte omschrijving van andere activiteiten van de organisatie</w:t>
          </w:r>
        </w:p>
      </w:docPartBody>
    </w:docPart>
    <w:docPart>
      <w:docPartPr>
        <w:name w:val="3D65189C8569418BB0E35E8B9F6E083E"/>
        <w:category>
          <w:name w:val="Algemeen"/>
          <w:gallery w:val="placeholder"/>
        </w:category>
        <w:types>
          <w:type w:val="bbPlcHdr"/>
        </w:types>
        <w:behaviors>
          <w:behavior w:val="content"/>
        </w:behaviors>
        <w:guid w:val="{CEC1B6D5-509B-4540-BF5F-C368952115D9}"/>
      </w:docPartPr>
      <w:docPartBody>
        <w:p w:rsidR="001D2B42" w:rsidRDefault="00524E17" w:rsidP="00524E17">
          <w:pPr>
            <w:pStyle w:val="3D65189C8569418BB0E35E8B9F6E083E"/>
          </w:pPr>
          <w:r>
            <w:rPr>
              <w:rStyle w:val="Tekstvantijdelijkeaanduiding"/>
            </w:rPr>
            <w:t>Titel van het project</w:t>
          </w:r>
        </w:p>
      </w:docPartBody>
    </w:docPart>
    <w:docPart>
      <w:docPartPr>
        <w:name w:val="A0ED60BA3D344CA680B06C12FD0EF21A"/>
        <w:category>
          <w:name w:val="Algemeen"/>
          <w:gallery w:val="placeholder"/>
        </w:category>
        <w:types>
          <w:type w:val="bbPlcHdr"/>
        </w:types>
        <w:behaviors>
          <w:behavior w:val="content"/>
        </w:behaviors>
        <w:guid w:val="{6353E68E-FBDE-4739-A1AE-7D83092535BA}"/>
      </w:docPartPr>
      <w:docPartBody>
        <w:p w:rsidR="001D2B42" w:rsidRDefault="00524E17" w:rsidP="00524E17">
          <w:pPr>
            <w:pStyle w:val="A0ED60BA3D344CA680B06C12FD0EF21A"/>
          </w:pPr>
          <w:r>
            <w:rPr>
              <w:rStyle w:val="Tekstvantijdelijkeaanduiding"/>
            </w:rPr>
            <w:t>Geef hier een omschrijving van het doel van het project</w:t>
          </w:r>
        </w:p>
      </w:docPartBody>
    </w:docPart>
    <w:docPart>
      <w:docPartPr>
        <w:name w:val="F1E566DE98124F8494148FA4B18EA2F2"/>
        <w:category>
          <w:name w:val="Algemeen"/>
          <w:gallery w:val="placeholder"/>
        </w:category>
        <w:types>
          <w:type w:val="bbPlcHdr"/>
        </w:types>
        <w:behaviors>
          <w:behavior w:val="content"/>
        </w:behaviors>
        <w:guid w:val="{DD55B64B-164D-4915-8AB7-6BB8F75F9FDE}"/>
      </w:docPartPr>
      <w:docPartBody>
        <w:p w:rsidR="001D2B42" w:rsidRDefault="00524E17" w:rsidP="00524E17">
          <w:pPr>
            <w:pStyle w:val="F1E566DE98124F8494148FA4B18EA2F2"/>
          </w:pPr>
          <w:r>
            <w:rPr>
              <w:rStyle w:val="Tekstvantijdelijkeaanduiding"/>
            </w:rPr>
            <w:t>Geef hier een omschrijving van de doelgroep van het project</w:t>
          </w:r>
        </w:p>
      </w:docPartBody>
    </w:docPart>
    <w:docPart>
      <w:docPartPr>
        <w:name w:val="E8C88B8DA92447878CFECBEA6A169181"/>
        <w:category>
          <w:name w:val="Algemeen"/>
          <w:gallery w:val="placeholder"/>
        </w:category>
        <w:types>
          <w:type w:val="bbPlcHdr"/>
        </w:types>
        <w:behaviors>
          <w:behavior w:val="content"/>
        </w:behaviors>
        <w:guid w:val="{0475EAC5-A4C1-475B-8D79-EBCC09B70278}"/>
      </w:docPartPr>
      <w:docPartBody>
        <w:p w:rsidR="001D2B42" w:rsidRDefault="00524E17" w:rsidP="00524E17">
          <w:pPr>
            <w:pStyle w:val="E8C88B8DA92447878CFECBEA6A169181"/>
          </w:pPr>
          <w:r>
            <w:rPr>
              <w:rStyle w:val="Tekstvantijdelijkeaanduiding"/>
            </w:rPr>
            <w:t>Geef hier een omschrijving van de apotheose met één duidelijke datum van het project.</w:t>
          </w:r>
        </w:p>
      </w:docPartBody>
    </w:docPart>
    <w:docPart>
      <w:docPartPr>
        <w:name w:val="C05328088D194E599D0509195EDE940E"/>
        <w:category>
          <w:name w:val="Algemeen"/>
          <w:gallery w:val="placeholder"/>
        </w:category>
        <w:types>
          <w:type w:val="bbPlcHdr"/>
        </w:types>
        <w:behaviors>
          <w:behavior w:val="content"/>
        </w:behaviors>
        <w:guid w:val="{9E66F695-592C-47AD-8021-8CFF043FCE4F}"/>
      </w:docPartPr>
      <w:docPartBody>
        <w:p w:rsidR="001D2B42" w:rsidRDefault="00524E17" w:rsidP="00524E17">
          <w:pPr>
            <w:pStyle w:val="C05328088D194E599D0509195EDE940E"/>
          </w:pPr>
          <w:r>
            <w:rPr>
              <w:rStyle w:val="Tekstvantijdelijkeaanduiding"/>
            </w:rPr>
            <w:t>Geef hier de grote fasen van het project aan en koppel daaraan een timing</w:t>
          </w:r>
        </w:p>
      </w:docPartBody>
    </w:docPart>
    <w:docPart>
      <w:docPartPr>
        <w:name w:val="115502976D464EB2979CFF7D70816157"/>
        <w:category>
          <w:name w:val="Algemeen"/>
          <w:gallery w:val="placeholder"/>
        </w:category>
        <w:types>
          <w:type w:val="bbPlcHdr"/>
        </w:types>
        <w:behaviors>
          <w:behavior w:val="content"/>
        </w:behaviors>
        <w:guid w:val="{76327A6A-30C9-4866-8B02-F6E4585C0D61}"/>
      </w:docPartPr>
      <w:docPartBody>
        <w:p w:rsidR="001D2B42" w:rsidRDefault="00524E17" w:rsidP="00524E17">
          <w:pPr>
            <w:pStyle w:val="115502976D464EB2979CFF7D70816157"/>
          </w:pPr>
          <w:r>
            <w:rPr>
              <w:rStyle w:val="Tekstvantijdelijkeaanduiding"/>
            </w:rPr>
            <w:t>Geef hier een toelichting bij uw antwoord</w:t>
          </w:r>
        </w:p>
      </w:docPartBody>
    </w:docPart>
    <w:docPart>
      <w:docPartPr>
        <w:name w:val="BE0BA0B8151E4E87B559CB24249CF0B0"/>
        <w:category>
          <w:name w:val="Algemeen"/>
          <w:gallery w:val="placeholder"/>
        </w:category>
        <w:types>
          <w:type w:val="bbPlcHdr"/>
        </w:types>
        <w:behaviors>
          <w:behavior w:val="content"/>
        </w:behaviors>
        <w:guid w:val="{18A513C4-C4FA-4978-8D4C-29AC2E056134}"/>
      </w:docPartPr>
      <w:docPartBody>
        <w:p w:rsidR="001D2B42" w:rsidRDefault="00524E17" w:rsidP="00524E17">
          <w:pPr>
            <w:pStyle w:val="BE0BA0B8151E4E87B559CB24249CF0B0"/>
          </w:pPr>
          <w:r>
            <w:rPr>
              <w:rStyle w:val="Tekstvantijdelijkeaanduiding"/>
            </w:rPr>
            <w:t>Naam partner</w:t>
          </w:r>
        </w:p>
      </w:docPartBody>
    </w:docPart>
    <w:docPart>
      <w:docPartPr>
        <w:name w:val="3613446C23E14F1C8B86A446CA830540"/>
        <w:category>
          <w:name w:val="Algemeen"/>
          <w:gallery w:val="placeholder"/>
        </w:category>
        <w:types>
          <w:type w:val="bbPlcHdr"/>
        </w:types>
        <w:behaviors>
          <w:behavior w:val="content"/>
        </w:behaviors>
        <w:guid w:val="{6EF6AD72-5454-47C8-AF2E-CBD9346F988D}"/>
      </w:docPartPr>
      <w:docPartBody>
        <w:p w:rsidR="001D2B42" w:rsidRDefault="00524E17" w:rsidP="00524E17">
          <w:pPr>
            <w:pStyle w:val="3613446C23E14F1C8B86A446CA830540"/>
          </w:pPr>
          <w:r>
            <w:rPr>
              <w:rStyle w:val="Tekstvantijdelijkeaanduiding"/>
            </w:rPr>
            <w:t>Gemeente</w:t>
          </w:r>
        </w:p>
      </w:docPartBody>
    </w:docPart>
    <w:docPart>
      <w:docPartPr>
        <w:name w:val="D38067FF64F44DDC9AE3C2601B1EE234"/>
        <w:category>
          <w:name w:val="Algemeen"/>
          <w:gallery w:val="placeholder"/>
        </w:category>
        <w:types>
          <w:type w:val="bbPlcHdr"/>
        </w:types>
        <w:behaviors>
          <w:behavior w:val="content"/>
        </w:behaviors>
        <w:guid w:val="{6F83AB86-A0A1-4E6B-A7A0-1F7061300B07}"/>
      </w:docPartPr>
      <w:docPartBody>
        <w:p w:rsidR="001D2B42" w:rsidRDefault="00524E17" w:rsidP="00524E17">
          <w:pPr>
            <w:pStyle w:val="D38067FF64F44DDC9AE3C2601B1EE234"/>
          </w:pPr>
          <w:r>
            <w:rPr>
              <w:rStyle w:val="Tekstvantijdelijkeaanduiding"/>
            </w:rPr>
            <w:t>Omschrijf hier de rol van de partner</w:t>
          </w:r>
        </w:p>
      </w:docPartBody>
    </w:docPart>
    <w:docPart>
      <w:docPartPr>
        <w:name w:val="BB383B03AEE44327A53FC6482EF1739D"/>
        <w:category>
          <w:name w:val="Algemeen"/>
          <w:gallery w:val="placeholder"/>
        </w:category>
        <w:types>
          <w:type w:val="bbPlcHdr"/>
        </w:types>
        <w:behaviors>
          <w:behavior w:val="content"/>
        </w:behaviors>
        <w:guid w:val="{47BECF92-EB1A-4DA3-8079-F6EBE3E03541}"/>
      </w:docPartPr>
      <w:docPartBody>
        <w:p w:rsidR="001D2B42" w:rsidRDefault="00524E17" w:rsidP="00524E17">
          <w:pPr>
            <w:pStyle w:val="BB383B03AEE44327A53FC6482EF1739D"/>
          </w:pPr>
          <w:r>
            <w:rPr>
              <w:rStyle w:val="Tekstvantijdelijkeaanduiding"/>
            </w:rPr>
            <w:t>Naam partner</w:t>
          </w:r>
        </w:p>
      </w:docPartBody>
    </w:docPart>
    <w:docPart>
      <w:docPartPr>
        <w:name w:val="0F3C163A53CA40DDAC268AC687C0C033"/>
        <w:category>
          <w:name w:val="Algemeen"/>
          <w:gallery w:val="placeholder"/>
        </w:category>
        <w:types>
          <w:type w:val="bbPlcHdr"/>
        </w:types>
        <w:behaviors>
          <w:behavior w:val="content"/>
        </w:behaviors>
        <w:guid w:val="{1C794C7B-B8CA-464B-84D3-3B8152DBFA33}"/>
      </w:docPartPr>
      <w:docPartBody>
        <w:p w:rsidR="001D2B42" w:rsidRDefault="00524E17" w:rsidP="00524E17">
          <w:pPr>
            <w:pStyle w:val="0F3C163A53CA40DDAC268AC687C0C033"/>
          </w:pPr>
          <w:r>
            <w:rPr>
              <w:rStyle w:val="Tekstvantijdelijkeaanduiding"/>
            </w:rPr>
            <w:t>Gemeente</w:t>
          </w:r>
        </w:p>
      </w:docPartBody>
    </w:docPart>
    <w:docPart>
      <w:docPartPr>
        <w:name w:val="7A10B1EF808E486CB62DC7865BA2A3F5"/>
        <w:category>
          <w:name w:val="Algemeen"/>
          <w:gallery w:val="placeholder"/>
        </w:category>
        <w:types>
          <w:type w:val="bbPlcHdr"/>
        </w:types>
        <w:behaviors>
          <w:behavior w:val="content"/>
        </w:behaviors>
        <w:guid w:val="{6AAE9655-DBE2-47EB-A6B2-5974DDE74525}"/>
      </w:docPartPr>
      <w:docPartBody>
        <w:p w:rsidR="001D2B42" w:rsidRDefault="00524E17" w:rsidP="00524E17">
          <w:pPr>
            <w:pStyle w:val="7A10B1EF808E486CB62DC7865BA2A3F5"/>
          </w:pPr>
          <w:r>
            <w:rPr>
              <w:rStyle w:val="Tekstvantijdelijkeaanduiding"/>
            </w:rPr>
            <w:t>Omschrijf hier de rol van de partner</w:t>
          </w:r>
        </w:p>
      </w:docPartBody>
    </w:docPart>
    <w:docPart>
      <w:docPartPr>
        <w:name w:val="D8F2FE76538943ED9B99E406464B8B57"/>
        <w:category>
          <w:name w:val="Algemeen"/>
          <w:gallery w:val="placeholder"/>
        </w:category>
        <w:types>
          <w:type w:val="bbPlcHdr"/>
        </w:types>
        <w:behaviors>
          <w:behavior w:val="content"/>
        </w:behaviors>
        <w:guid w:val="{69008CBC-B82D-4657-91D7-6DCF9BF74C3B}"/>
      </w:docPartPr>
      <w:docPartBody>
        <w:p w:rsidR="001D2B42" w:rsidRDefault="00524E17" w:rsidP="00524E17">
          <w:pPr>
            <w:pStyle w:val="D8F2FE76538943ED9B99E406464B8B57"/>
          </w:pPr>
          <w:r>
            <w:rPr>
              <w:rStyle w:val="Tekstvantijdelijkeaanduiding"/>
            </w:rPr>
            <w:t>Naam partner</w:t>
          </w:r>
        </w:p>
      </w:docPartBody>
    </w:docPart>
    <w:docPart>
      <w:docPartPr>
        <w:name w:val="8A893F3D6CB44D1581F91BBD7B88CBB1"/>
        <w:category>
          <w:name w:val="Algemeen"/>
          <w:gallery w:val="placeholder"/>
        </w:category>
        <w:types>
          <w:type w:val="bbPlcHdr"/>
        </w:types>
        <w:behaviors>
          <w:behavior w:val="content"/>
        </w:behaviors>
        <w:guid w:val="{295EC457-BC6C-4344-AD84-804A06A2312A}"/>
      </w:docPartPr>
      <w:docPartBody>
        <w:p w:rsidR="001D2B42" w:rsidRDefault="00524E17" w:rsidP="00524E17">
          <w:pPr>
            <w:pStyle w:val="8A893F3D6CB44D1581F91BBD7B88CBB1"/>
          </w:pPr>
          <w:r>
            <w:rPr>
              <w:rStyle w:val="Tekstvantijdelijkeaanduiding"/>
            </w:rPr>
            <w:t>Gemeente</w:t>
          </w:r>
        </w:p>
      </w:docPartBody>
    </w:docPart>
    <w:docPart>
      <w:docPartPr>
        <w:name w:val="21634D59F1874796B1FABFADFBE3CE83"/>
        <w:category>
          <w:name w:val="Algemeen"/>
          <w:gallery w:val="placeholder"/>
        </w:category>
        <w:types>
          <w:type w:val="bbPlcHdr"/>
        </w:types>
        <w:behaviors>
          <w:behavior w:val="content"/>
        </w:behaviors>
        <w:guid w:val="{69FB41B3-5EDD-4766-9484-32B80BF12A45}"/>
      </w:docPartPr>
      <w:docPartBody>
        <w:p w:rsidR="001D2B42" w:rsidRDefault="00524E17" w:rsidP="00524E17">
          <w:pPr>
            <w:pStyle w:val="21634D59F1874796B1FABFADFBE3CE83"/>
          </w:pPr>
          <w:r>
            <w:rPr>
              <w:rStyle w:val="Tekstvantijdelijkeaanduiding"/>
            </w:rPr>
            <w:t>Omschrijf hier de rol van de partner</w:t>
          </w:r>
        </w:p>
      </w:docPartBody>
    </w:docPart>
    <w:docPart>
      <w:docPartPr>
        <w:name w:val="017AD22244AC4FCCA163C4F058A3B37D"/>
        <w:category>
          <w:name w:val="Algemeen"/>
          <w:gallery w:val="placeholder"/>
        </w:category>
        <w:types>
          <w:type w:val="bbPlcHdr"/>
        </w:types>
        <w:behaviors>
          <w:behavior w:val="content"/>
        </w:behaviors>
        <w:guid w:val="{C6467FFB-9C81-431C-863A-F5BE11515857}"/>
      </w:docPartPr>
      <w:docPartBody>
        <w:p w:rsidR="001D2B42" w:rsidRDefault="00524E17" w:rsidP="00524E17">
          <w:pPr>
            <w:pStyle w:val="017AD22244AC4FCCA163C4F058A3B37D"/>
          </w:pPr>
          <w:r>
            <w:rPr>
              <w:rStyle w:val="Tekstvantijdelijkeaanduiding"/>
            </w:rPr>
            <w:t>Naam partner</w:t>
          </w:r>
        </w:p>
      </w:docPartBody>
    </w:docPart>
    <w:docPart>
      <w:docPartPr>
        <w:name w:val="4091A3DD662C48ABBADF28D8EF4DF312"/>
        <w:category>
          <w:name w:val="Algemeen"/>
          <w:gallery w:val="placeholder"/>
        </w:category>
        <w:types>
          <w:type w:val="bbPlcHdr"/>
        </w:types>
        <w:behaviors>
          <w:behavior w:val="content"/>
        </w:behaviors>
        <w:guid w:val="{D602FE99-64EA-45B2-9C7A-661BDE85E10B}"/>
      </w:docPartPr>
      <w:docPartBody>
        <w:p w:rsidR="001D2B42" w:rsidRDefault="00524E17" w:rsidP="00524E17">
          <w:pPr>
            <w:pStyle w:val="4091A3DD662C48ABBADF28D8EF4DF312"/>
          </w:pPr>
          <w:r>
            <w:rPr>
              <w:rStyle w:val="Tekstvantijdelijkeaanduiding"/>
            </w:rPr>
            <w:t>Gemeente</w:t>
          </w:r>
        </w:p>
      </w:docPartBody>
    </w:docPart>
    <w:docPart>
      <w:docPartPr>
        <w:name w:val="A290E169923E4AFCBEE978E1BD78B7D7"/>
        <w:category>
          <w:name w:val="Algemeen"/>
          <w:gallery w:val="placeholder"/>
        </w:category>
        <w:types>
          <w:type w:val="bbPlcHdr"/>
        </w:types>
        <w:behaviors>
          <w:behavior w:val="content"/>
        </w:behaviors>
        <w:guid w:val="{85456AFA-3DA4-44D0-AAE7-C82D331EAD59}"/>
      </w:docPartPr>
      <w:docPartBody>
        <w:p w:rsidR="001D2B42" w:rsidRDefault="00524E17" w:rsidP="00524E17">
          <w:pPr>
            <w:pStyle w:val="A290E169923E4AFCBEE978E1BD78B7D7"/>
          </w:pPr>
          <w:r>
            <w:rPr>
              <w:rStyle w:val="Tekstvantijdelijkeaanduiding"/>
            </w:rPr>
            <w:t>Omschrijf hier de rol van de partner</w:t>
          </w:r>
        </w:p>
      </w:docPartBody>
    </w:docPart>
    <w:docPart>
      <w:docPartPr>
        <w:name w:val="88C6200D269C41188DC54DF8492B59C0"/>
        <w:category>
          <w:name w:val="Algemeen"/>
          <w:gallery w:val="placeholder"/>
        </w:category>
        <w:types>
          <w:type w:val="bbPlcHdr"/>
        </w:types>
        <w:behaviors>
          <w:behavior w:val="content"/>
        </w:behaviors>
        <w:guid w:val="{1916720E-9FA5-4200-9307-8988162379AD}"/>
      </w:docPartPr>
      <w:docPartBody>
        <w:p w:rsidR="001D2B42" w:rsidRDefault="00524E17" w:rsidP="00524E17">
          <w:pPr>
            <w:pStyle w:val="88C6200D269C41188DC54DF8492B59C0"/>
          </w:pPr>
          <w:r>
            <w:rPr>
              <w:rStyle w:val="Tekstvantijdelijkeaanduiding"/>
            </w:rPr>
            <w:t>Licht hier uw antwoord toe</w:t>
          </w:r>
        </w:p>
      </w:docPartBody>
    </w:docPart>
    <w:docPart>
      <w:docPartPr>
        <w:name w:val="F9C292CE584642D1993B2AEC98D0B3FF"/>
        <w:category>
          <w:name w:val="Algemeen"/>
          <w:gallery w:val="placeholder"/>
        </w:category>
        <w:types>
          <w:type w:val="bbPlcHdr"/>
        </w:types>
        <w:behaviors>
          <w:behavior w:val="content"/>
        </w:behaviors>
        <w:guid w:val="{D4FBB805-833C-43AE-B3C6-6DAA30AFC7ED}"/>
      </w:docPartPr>
      <w:docPartBody>
        <w:p w:rsidR="001D2B42" w:rsidRDefault="00524E17" w:rsidP="00524E17">
          <w:pPr>
            <w:pStyle w:val="F9C292CE584642D1993B2AEC98D0B3FF"/>
          </w:pPr>
          <w:r>
            <w:rPr>
              <w:rStyle w:val="Tekstvantijdelijkeaanduiding"/>
            </w:rPr>
            <w:t>Licht hier uw antwoord toe</w:t>
          </w:r>
        </w:p>
      </w:docPartBody>
    </w:docPart>
    <w:docPart>
      <w:docPartPr>
        <w:name w:val="99CD83BBA3E6409F984E5B40A7F6B154"/>
        <w:category>
          <w:name w:val="Algemeen"/>
          <w:gallery w:val="placeholder"/>
        </w:category>
        <w:types>
          <w:type w:val="bbPlcHdr"/>
        </w:types>
        <w:behaviors>
          <w:behavior w:val="content"/>
        </w:behaviors>
        <w:guid w:val="{FBA5659E-DDA3-40C3-898D-3DC0140330B9}"/>
      </w:docPartPr>
      <w:docPartBody>
        <w:p w:rsidR="001D2B42" w:rsidRDefault="00524E17" w:rsidP="00524E17">
          <w:pPr>
            <w:pStyle w:val="99CD83BBA3E6409F984E5B40A7F6B154"/>
          </w:pPr>
          <w:r>
            <w:rPr>
              <w:rStyle w:val="Tekstvantijdelijkeaanduiding"/>
            </w:rPr>
            <w:t>Licht hier uw antwoord toe</w:t>
          </w:r>
        </w:p>
      </w:docPartBody>
    </w:docPart>
    <w:docPart>
      <w:docPartPr>
        <w:name w:val="249A613663694B11A1A373C81E8EC00B"/>
        <w:category>
          <w:name w:val="Algemeen"/>
          <w:gallery w:val="placeholder"/>
        </w:category>
        <w:types>
          <w:type w:val="bbPlcHdr"/>
        </w:types>
        <w:behaviors>
          <w:behavior w:val="content"/>
        </w:behaviors>
        <w:guid w:val="{E58D880A-9763-45AB-9E65-B9F07C89820A}"/>
      </w:docPartPr>
      <w:docPartBody>
        <w:p w:rsidR="001D2B42" w:rsidRDefault="00524E17" w:rsidP="00524E17">
          <w:pPr>
            <w:pStyle w:val="249A613663694B11A1A373C81E8EC00B"/>
          </w:pPr>
          <w:r>
            <w:rPr>
              <w:rStyle w:val="Tekstvantijdelijkeaanduiding"/>
            </w:rPr>
            <w:t>Licht hier uw antwoord toe</w:t>
          </w:r>
        </w:p>
      </w:docPartBody>
    </w:docPart>
    <w:docPart>
      <w:docPartPr>
        <w:name w:val="766125DEF872431FBD62882F0864985E"/>
        <w:category>
          <w:name w:val="Algemeen"/>
          <w:gallery w:val="placeholder"/>
        </w:category>
        <w:types>
          <w:type w:val="bbPlcHdr"/>
        </w:types>
        <w:behaviors>
          <w:behavior w:val="content"/>
        </w:behaviors>
        <w:guid w:val="{161E293F-5AC9-4EA4-9595-851CF8253318}"/>
      </w:docPartPr>
      <w:docPartBody>
        <w:p w:rsidR="001D2B42" w:rsidRDefault="00524E17" w:rsidP="00524E17">
          <w:pPr>
            <w:pStyle w:val="766125DEF872431FBD62882F0864985E"/>
          </w:pPr>
          <w:r>
            <w:rPr>
              <w:rStyle w:val="Tekstvantijdelijkeaanduiding"/>
            </w:rPr>
            <w:t>Licht hier de hulpmiddelen toe om het cultureel erfgoed te beheren en bewaren</w:t>
          </w:r>
        </w:p>
      </w:docPartBody>
    </w:docPart>
    <w:docPart>
      <w:docPartPr>
        <w:name w:val="A3F16AF04F1A427088B87234EBE846FF"/>
        <w:category>
          <w:name w:val="Algemeen"/>
          <w:gallery w:val="placeholder"/>
        </w:category>
        <w:types>
          <w:type w:val="bbPlcHdr"/>
        </w:types>
        <w:behaviors>
          <w:behavior w:val="content"/>
        </w:behaviors>
        <w:guid w:val="{61C8A9BD-8B18-43B7-B197-94F93D738AF3}"/>
      </w:docPartPr>
      <w:docPartBody>
        <w:p w:rsidR="001D2B42" w:rsidRDefault="00524E17" w:rsidP="00524E17">
          <w:pPr>
            <w:pStyle w:val="A3F16AF04F1A427088B87234EBE846FF"/>
          </w:pPr>
          <w:r>
            <w:rPr>
              <w:rStyle w:val="Tekstvantijdelijkeaanduiding"/>
            </w:rPr>
            <w:t>Licht hier de meerwaarde van het project voor je werking toe</w:t>
          </w:r>
        </w:p>
      </w:docPartBody>
    </w:docPart>
    <w:docPart>
      <w:docPartPr>
        <w:name w:val="736124A1F38F4C3E99A18A76364DEFD9"/>
        <w:category>
          <w:name w:val="Algemeen"/>
          <w:gallery w:val="placeholder"/>
        </w:category>
        <w:types>
          <w:type w:val="bbPlcHdr"/>
        </w:types>
        <w:behaviors>
          <w:behavior w:val="content"/>
        </w:behaviors>
        <w:guid w:val="{B6A383AB-D2AB-438D-B8CA-6434A99BBF98}"/>
      </w:docPartPr>
      <w:docPartBody>
        <w:p w:rsidR="001D2B42" w:rsidRDefault="00524E17" w:rsidP="00524E17">
          <w:pPr>
            <w:pStyle w:val="736124A1F38F4C3E99A18A76364DEFD9"/>
          </w:pPr>
          <w:r>
            <w:rPr>
              <w:rStyle w:val="Tekstvantijdelijkeaanduiding"/>
            </w:rPr>
            <w:t>Licht hier de blijvende waarde van het project 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Vet">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17"/>
    <w:rsid w:val="001D2B42"/>
    <w:rsid w:val="00524E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4E17"/>
    <w:rPr>
      <w:color w:val="808080"/>
    </w:rPr>
  </w:style>
  <w:style w:type="paragraph" w:customStyle="1" w:styleId="540C95ADF316414CB38B1E07DD3DD742">
    <w:name w:val="540C95ADF316414CB38B1E07DD3DD742"/>
    <w:rsid w:val="00524E17"/>
  </w:style>
  <w:style w:type="paragraph" w:customStyle="1" w:styleId="C94932E86CBE4FCD80B26CC94029A57D">
    <w:name w:val="C94932E86CBE4FCD80B26CC94029A57D"/>
    <w:rsid w:val="00524E17"/>
  </w:style>
  <w:style w:type="paragraph" w:customStyle="1" w:styleId="BA0D47637C95492F9306D25F257F8C1C">
    <w:name w:val="BA0D47637C95492F9306D25F257F8C1C"/>
    <w:rsid w:val="00524E17"/>
  </w:style>
  <w:style w:type="paragraph" w:customStyle="1" w:styleId="D6FA5AB920A74E3D9C27365A1DCE6E8F">
    <w:name w:val="D6FA5AB920A74E3D9C27365A1DCE6E8F"/>
    <w:rsid w:val="00524E17"/>
  </w:style>
  <w:style w:type="paragraph" w:customStyle="1" w:styleId="261F818E29CE4E9DB69F11E39A49176A">
    <w:name w:val="261F818E29CE4E9DB69F11E39A49176A"/>
    <w:rsid w:val="00524E17"/>
  </w:style>
  <w:style w:type="paragraph" w:customStyle="1" w:styleId="9CCD11DC53E64093831A54941FDB8008">
    <w:name w:val="9CCD11DC53E64093831A54941FDB8008"/>
    <w:rsid w:val="00524E17"/>
  </w:style>
  <w:style w:type="paragraph" w:customStyle="1" w:styleId="E24F7C16E4254025A50A2FA068527ACD">
    <w:name w:val="E24F7C16E4254025A50A2FA068527ACD"/>
    <w:rsid w:val="00524E17"/>
  </w:style>
  <w:style w:type="paragraph" w:customStyle="1" w:styleId="D61CDA8E40A34EDC8EC958C74EF6C15E">
    <w:name w:val="D61CDA8E40A34EDC8EC958C74EF6C15E"/>
    <w:rsid w:val="00524E17"/>
  </w:style>
  <w:style w:type="paragraph" w:customStyle="1" w:styleId="4A83D75B66EF40528406CB377D6FA259">
    <w:name w:val="4A83D75B66EF40528406CB377D6FA259"/>
    <w:rsid w:val="00524E17"/>
  </w:style>
  <w:style w:type="paragraph" w:customStyle="1" w:styleId="81FC63AD9E6F4EA4A06582EEEB037F26">
    <w:name w:val="81FC63AD9E6F4EA4A06582EEEB037F26"/>
    <w:rsid w:val="00524E17"/>
  </w:style>
  <w:style w:type="paragraph" w:customStyle="1" w:styleId="1D6F74BB6645496B8649DA4964DDBE8D">
    <w:name w:val="1D6F74BB6645496B8649DA4964DDBE8D"/>
    <w:rsid w:val="00524E17"/>
  </w:style>
  <w:style w:type="paragraph" w:customStyle="1" w:styleId="BB0CBD8D24B3486D8A90F886A0D228EB">
    <w:name w:val="BB0CBD8D24B3486D8A90F886A0D228EB"/>
    <w:rsid w:val="00524E17"/>
  </w:style>
  <w:style w:type="paragraph" w:customStyle="1" w:styleId="D1C62251C23A444C8A0003C72C6ACA53">
    <w:name w:val="D1C62251C23A444C8A0003C72C6ACA53"/>
    <w:rsid w:val="00524E17"/>
  </w:style>
  <w:style w:type="paragraph" w:customStyle="1" w:styleId="B87620B3A39A487492162EE37D35C9F3">
    <w:name w:val="B87620B3A39A487492162EE37D35C9F3"/>
    <w:rsid w:val="00524E17"/>
  </w:style>
  <w:style w:type="paragraph" w:customStyle="1" w:styleId="7BEB8CFED10E4E60ABCB91AB4C79CB6C">
    <w:name w:val="7BEB8CFED10E4E60ABCB91AB4C79CB6C"/>
    <w:rsid w:val="00524E17"/>
  </w:style>
  <w:style w:type="paragraph" w:customStyle="1" w:styleId="6F78DB7E382B44B89CB05DB7FFBE62A1">
    <w:name w:val="6F78DB7E382B44B89CB05DB7FFBE62A1"/>
    <w:rsid w:val="00524E17"/>
  </w:style>
  <w:style w:type="paragraph" w:customStyle="1" w:styleId="3D65189C8569418BB0E35E8B9F6E083E">
    <w:name w:val="3D65189C8569418BB0E35E8B9F6E083E"/>
    <w:rsid w:val="00524E17"/>
  </w:style>
  <w:style w:type="paragraph" w:customStyle="1" w:styleId="A0ED60BA3D344CA680B06C12FD0EF21A">
    <w:name w:val="A0ED60BA3D344CA680B06C12FD0EF21A"/>
    <w:rsid w:val="00524E17"/>
  </w:style>
  <w:style w:type="paragraph" w:customStyle="1" w:styleId="F1E566DE98124F8494148FA4B18EA2F2">
    <w:name w:val="F1E566DE98124F8494148FA4B18EA2F2"/>
    <w:rsid w:val="00524E17"/>
  </w:style>
  <w:style w:type="paragraph" w:customStyle="1" w:styleId="E8C88B8DA92447878CFECBEA6A169181">
    <w:name w:val="E8C88B8DA92447878CFECBEA6A169181"/>
    <w:rsid w:val="00524E17"/>
  </w:style>
  <w:style w:type="paragraph" w:customStyle="1" w:styleId="C05328088D194E599D0509195EDE940E">
    <w:name w:val="C05328088D194E599D0509195EDE940E"/>
    <w:rsid w:val="00524E17"/>
  </w:style>
  <w:style w:type="paragraph" w:customStyle="1" w:styleId="115502976D464EB2979CFF7D70816157">
    <w:name w:val="115502976D464EB2979CFF7D70816157"/>
    <w:rsid w:val="00524E17"/>
  </w:style>
  <w:style w:type="paragraph" w:customStyle="1" w:styleId="BE0BA0B8151E4E87B559CB24249CF0B0">
    <w:name w:val="BE0BA0B8151E4E87B559CB24249CF0B0"/>
    <w:rsid w:val="00524E17"/>
  </w:style>
  <w:style w:type="paragraph" w:customStyle="1" w:styleId="3613446C23E14F1C8B86A446CA830540">
    <w:name w:val="3613446C23E14F1C8B86A446CA830540"/>
    <w:rsid w:val="00524E17"/>
  </w:style>
  <w:style w:type="paragraph" w:customStyle="1" w:styleId="D38067FF64F44DDC9AE3C2601B1EE234">
    <w:name w:val="D38067FF64F44DDC9AE3C2601B1EE234"/>
    <w:rsid w:val="00524E17"/>
  </w:style>
  <w:style w:type="paragraph" w:customStyle="1" w:styleId="BB383B03AEE44327A53FC6482EF1739D">
    <w:name w:val="BB383B03AEE44327A53FC6482EF1739D"/>
    <w:rsid w:val="00524E17"/>
  </w:style>
  <w:style w:type="paragraph" w:customStyle="1" w:styleId="0F3C163A53CA40DDAC268AC687C0C033">
    <w:name w:val="0F3C163A53CA40DDAC268AC687C0C033"/>
    <w:rsid w:val="00524E17"/>
  </w:style>
  <w:style w:type="paragraph" w:customStyle="1" w:styleId="7A10B1EF808E486CB62DC7865BA2A3F5">
    <w:name w:val="7A10B1EF808E486CB62DC7865BA2A3F5"/>
    <w:rsid w:val="00524E17"/>
  </w:style>
  <w:style w:type="paragraph" w:customStyle="1" w:styleId="D8F2FE76538943ED9B99E406464B8B57">
    <w:name w:val="D8F2FE76538943ED9B99E406464B8B57"/>
    <w:rsid w:val="00524E17"/>
  </w:style>
  <w:style w:type="paragraph" w:customStyle="1" w:styleId="8A893F3D6CB44D1581F91BBD7B88CBB1">
    <w:name w:val="8A893F3D6CB44D1581F91BBD7B88CBB1"/>
    <w:rsid w:val="00524E17"/>
  </w:style>
  <w:style w:type="paragraph" w:customStyle="1" w:styleId="21634D59F1874796B1FABFADFBE3CE83">
    <w:name w:val="21634D59F1874796B1FABFADFBE3CE83"/>
    <w:rsid w:val="00524E17"/>
  </w:style>
  <w:style w:type="paragraph" w:customStyle="1" w:styleId="017AD22244AC4FCCA163C4F058A3B37D">
    <w:name w:val="017AD22244AC4FCCA163C4F058A3B37D"/>
    <w:rsid w:val="00524E17"/>
  </w:style>
  <w:style w:type="paragraph" w:customStyle="1" w:styleId="4091A3DD662C48ABBADF28D8EF4DF312">
    <w:name w:val="4091A3DD662C48ABBADF28D8EF4DF312"/>
    <w:rsid w:val="00524E17"/>
  </w:style>
  <w:style w:type="paragraph" w:customStyle="1" w:styleId="A290E169923E4AFCBEE978E1BD78B7D7">
    <w:name w:val="A290E169923E4AFCBEE978E1BD78B7D7"/>
    <w:rsid w:val="00524E17"/>
  </w:style>
  <w:style w:type="paragraph" w:customStyle="1" w:styleId="88C6200D269C41188DC54DF8492B59C0">
    <w:name w:val="88C6200D269C41188DC54DF8492B59C0"/>
    <w:rsid w:val="00524E17"/>
  </w:style>
  <w:style w:type="paragraph" w:customStyle="1" w:styleId="F9C292CE584642D1993B2AEC98D0B3FF">
    <w:name w:val="F9C292CE584642D1993B2AEC98D0B3FF"/>
    <w:rsid w:val="00524E17"/>
  </w:style>
  <w:style w:type="paragraph" w:customStyle="1" w:styleId="99CD83BBA3E6409F984E5B40A7F6B154">
    <w:name w:val="99CD83BBA3E6409F984E5B40A7F6B154"/>
    <w:rsid w:val="00524E17"/>
  </w:style>
  <w:style w:type="paragraph" w:customStyle="1" w:styleId="249A613663694B11A1A373C81E8EC00B">
    <w:name w:val="249A613663694B11A1A373C81E8EC00B"/>
    <w:rsid w:val="00524E17"/>
  </w:style>
  <w:style w:type="paragraph" w:customStyle="1" w:styleId="766125DEF872431FBD62882F0864985E">
    <w:name w:val="766125DEF872431FBD62882F0864985E"/>
    <w:rsid w:val="00524E17"/>
  </w:style>
  <w:style w:type="paragraph" w:customStyle="1" w:styleId="A3F16AF04F1A427088B87234EBE846FF">
    <w:name w:val="A3F16AF04F1A427088B87234EBE846FF"/>
    <w:rsid w:val="00524E17"/>
  </w:style>
  <w:style w:type="paragraph" w:customStyle="1" w:styleId="736124A1F38F4C3E99A18A76364DEFD9">
    <w:name w:val="736124A1F38F4C3E99A18A76364DEFD9"/>
    <w:rsid w:val="00524E17"/>
  </w:style>
  <w:style w:type="paragraph" w:customStyle="1" w:styleId="CCBADDDFD8F745628A4078F437D5917B">
    <w:name w:val="CCBADDDFD8F745628A4078F437D5917B"/>
    <w:rsid w:val="00524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7578D3E6</Template>
  <TotalTime>1</TotalTime>
  <Pages>7</Pages>
  <Words>1168</Words>
  <Characters>6429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Staut</dc:creator>
  <cp:keywords/>
  <dc:description/>
  <cp:lastModifiedBy>Stefan Vanthuyne</cp:lastModifiedBy>
  <cp:revision>2</cp:revision>
  <dcterms:created xsi:type="dcterms:W3CDTF">2019-06-14T14:20:00Z</dcterms:created>
  <dcterms:modified xsi:type="dcterms:W3CDTF">2019-06-14T14:20:00Z</dcterms:modified>
</cp:coreProperties>
</file>